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21F4A" w14:textId="77777777" w:rsidR="0076383D" w:rsidRDefault="0076383D" w:rsidP="0076383D">
      <w:pPr>
        <w:ind w:firstLine="0"/>
        <w:jc w:val="center"/>
        <w:rPr>
          <w:b/>
        </w:rPr>
      </w:pPr>
      <w:bookmarkStart w:id="0" w:name="_GoBack"/>
      <w:bookmarkEnd w:id="0"/>
    </w:p>
    <w:p w14:paraId="502741F5" w14:textId="77777777" w:rsidR="0076383D" w:rsidRDefault="0076383D" w:rsidP="0076383D">
      <w:pPr>
        <w:ind w:firstLine="0"/>
        <w:jc w:val="center"/>
        <w:rPr>
          <w:b/>
        </w:rPr>
      </w:pPr>
    </w:p>
    <w:p w14:paraId="0D1A394F" w14:textId="77777777" w:rsidR="0076383D" w:rsidRDefault="0076383D" w:rsidP="0076383D">
      <w:pPr>
        <w:ind w:firstLine="0"/>
        <w:jc w:val="center"/>
        <w:rPr>
          <w:b/>
        </w:rPr>
      </w:pPr>
    </w:p>
    <w:p w14:paraId="4215555B" w14:textId="77777777" w:rsidR="0076383D" w:rsidRDefault="0076383D" w:rsidP="0076383D">
      <w:pPr>
        <w:ind w:firstLine="0"/>
        <w:jc w:val="center"/>
        <w:rPr>
          <w:b/>
        </w:rPr>
      </w:pPr>
    </w:p>
    <w:p w14:paraId="47784CBD" w14:textId="77777777" w:rsidR="0076383D" w:rsidRDefault="0076383D" w:rsidP="0076383D">
      <w:pPr>
        <w:ind w:firstLine="0"/>
        <w:jc w:val="center"/>
        <w:rPr>
          <w:b/>
        </w:rPr>
      </w:pPr>
    </w:p>
    <w:p w14:paraId="6D24CFD7" w14:textId="77777777" w:rsidR="0076383D" w:rsidRDefault="0076383D" w:rsidP="0076383D">
      <w:pPr>
        <w:ind w:firstLine="0"/>
        <w:jc w:val="center"/>
        <w:rPr>
          <w:b/>
        </w:rPr>
      </w:pPr>
    </w:p>
    <w:p w14:paraId="38465B80" w14:textId="77777777" w:rsidR="0076383D" w:rsidRDefault="0076383D" w:rsidP="0076383D">
      <w:pPr>
        <w:ind w:firstLine="0"/>
        <w:jc w:val="center"/>
        <w:rPr>
          <w:b/>
        </w:rPr>
      </w:pPr>
    </w:p>
    <w:p w14:paraId="7E3102A8" w14:textId="77777777" w:rsidR="0076383D" w:rsidRDefault="0076383D" w:rsidP="0076383D">
      <w:pPr>
        <w:ind w:firstLine="0"/>
        <w:jc w:val="center"/>
        <w:rPr>
          <w:b/>
        </w:rPr>
      </w:pPr>
    </w:p>
    <w:p w14:paraId="393FD9F9" w14:textId="6D187683" w:rsidR="0076383D" w:rsidRDefault="0076383D" w:rsidP="0076383D">
      <w:pPr>
        <w:ind w:firstLine="0"/>
        <w:jc w:val="center"/>
        <w:rPr>
          <w:b/>
        </w:rPr>
      </w:pPr>
      <w:r w:rsidRPr="0076383D">
        <w:rPr>
          <w:b/>
        </w:rPr>
        <w:t>Mathematical Economics</w:t>
      </w:r>
    </w:p>
    <w:p w14:paraId="5E8767D0" w14:textId="736BAF42" w:rsidR="00DC6C8E" w:rsidRPr="0076383D" w:rsidRDefault="00DC6C8E" w:rsidP="0076383D">
      <w:pPr>
        <w:ind w:firstLine="0"/>
        <w:jc w:val="center"/>
        <w:rPr>
          <w:b/>
        </w:rPr>
      </w:pPr>
      <w:r>
        <w:rPr>
          <w:b/>
        </w:rPr>
        <w:t>Mohamed Mostafa</w:t>
      </w:r>
    </w:p>
    <w:p w14:paraId="6199F182" w14:textId="77777777" w:rsidR="002A64E1" w:rsidRDefault="0076383D" w:rsidP="0076383D">
      <w:r>
        <w:br w:type="page"/>
      </w:r>
    </w:p>
    <w:sdt>
      <w:sdtPr>
        <w:rPr>
          <w:rFonts w:asciiTheme="minorHAnsi" w:eastAsiaTheme="minorEastAsia" w:hAnsiTheme="minorHAnsi" w:cstheme="minorBidi"/>
          <w:b w:val="0"/>
          <w:szCs w:val="24"/>
        </w:rPr>
        <w:id w:val="1254159172"/>
        <w:docPartObj>
          <w:docPartGallery w:val="Table of Contents"/>
          <w:docPartUnique/>
        </w:docPartObj>
      </w:sdtPr>
      <w:sdtEndPr>
        <w:rPr>
          <w:bCs/>
          <w:noProof/>
        </w:rPr>
      </w:sdtEndPr>
      <w:sdtContent>
        <w:p w14:paraId="69D2F013" w14:textId="77777777" w:rsidR="002A64E1" w:rsidRDefault="002A64E1" w:rsidP="002A64E1">
          <w:pPr>
            <w:pStyle w:val="TOCHeading"/>
            <w:jc w:val="center"/>
          </w:pPr>
          <w:r>
            <w:t>Table of Contents</w:t>
          </w:r>
        </w:p>
        <w:p w14:paraId="5C50FFAA" w14:textId="77777777" w:rsidR="002A64E1" w:rsidRDefault="002A64E1" w:rsidP="002A64E1">
          <w:pPr>
            <w:pStyle w:val="TOC1"/>
            <w:tabs>
              <w:tab w:val="right" w:leader="dot" w:pos="9350"/>
            </w:tabs>
            <w:spacing w:line="276" w:lineRule="auto"/>
            <w:rPr>
              <w:noProof/>
            </w:rPr>
          </w:pPr>
          <w:r>
            <w:fldChar w:fldCharType="begin"/>
          </w:r>
          <w:r>
            <w:instrText xml:space="preserve"> TOC \o "1-3" \h \z \u </w:instrText>
          </w:r>
          <w:r>
            <w:fldChar w:fldCharType="separate"/>
          </w:r>
          <w:hyperlink w:anchor="_Toc53932745" w:history="1">
            <w:r w:rsidRPr="001E3458">
              <w:rPr>
                <w:rStyle w:val="Hyperlink"/>
                <w:noProof/>
              </w:rPr>
              <w:t>Abstract</w:t>
            </w:r>
            <w:r>
              <w:rPr>
                <w:noProof/>
                <w:webHidden/>
              </w:rPr>
              <w:tab/>
            </w:r>
            <w:r>
              <w:rPr>
                <w:noProof/>
                <w:webHidden/>
              </w:rPr>
              <w:fldChar w:fldCharType="begin"/>
            </w:r>
            <w:r>
              <w:rPr>
                <w:noProof/>
                <w:webHidden/>
              </w:rPr>
              <w:instrText xml:space="preserve"> PAGEREF _Toc53932745 \h </w:instrText>
            </w:r>
            <w:r>
              <w:rPr>
                <w:noProof/>
                <w:webHidden/>
              </w:rPr>
            </w:r>
            <w:r>
              <w:rPr>
                <w:noProof/>
                <w:webHidden/>
              </w:rPr>
              <w:fldChar w:fldCharType="separate"/>
            </w:r>
            <w:r>
              <w:rPr>
                <w:noProof/>
                <w:webHidden/>
              </w:rPr>
              <w:t>2</w:t>
            </w:r>
            <w:r>
              <w:rPr>
                <w:noProof/>
                <w:webHidden/>
              </w:rPr>
              <w:fldChar w:fldCharType="end"/>
            </w:r>
          </w:hyperlink>
        </w:p>
        <w:p w14:paraId="2A6CF2C7" w14:textId="77777777" w:rsidR="002A64E1" w:rsidRDefault="00AF7645" w:rsidP="002A64E1">
          <w:pPr>
            <w:pStyle w:val="TOC1"/>
            <w:tabs>
              <w:tab w:val="right" w:leader="dot" w:pos="9350"/>
            </w:tabs>
            <w:spacing w:line="276" w:lineRule="auto"/>
            <w:rPr>
              <w:noProof/>
            </w:rPr>
          </w:pPr>
          <w:hyperlink w:anchor="_Toc53932746" w:history="1">
            <w:r w:rsidR="002A64E1" w:rsidRPr="001E3458">
              <w:rPr>
                <w:rStyle w:val="Hyperlink"/>
                <w:noProof/>
              </w:rPr>
              <w:t>Introduction</w:t>
            </w:r>
            <w:r w:rsidR="002A64E1">
              <w:rPr>
                <w:noProof/>
                <w:webHidden/>
              </w:rPr>
              <w:tab/>
            </w:r>
            <w:r w:rsidR="002A64E1">
              <w:rPr>
                <w:noProof/>
                <w:webHidden/>
              </w:rPr>
              <w:fldChar w:fldCharType="begin"/>
            </w:r>
            <w:r w:rsidR="002A64E1">
              <w:rPr>
                <w:noProof/>
                <w:webHidden/>
              </w:rPr>
              <w:instrText xml:space="preserve"> PAGEREF _Toc53932746 \h </w:instrText>
            </w:r>
            <w:r w:rsidR="002A64E1">
              <w:rPr>
                <w:noProof/>
                <w:webHidden/>
              </w:rPr>
            </w:r>
            <w:r w:rsidR="002A64E1">
              <w:rPr>
                <w:noProof/>
                <w:webHidden/>
              </w:rPr>
              <w:fldChar w:fldCharType="separate"/>
            </w:r>
            <w:r w:rsidR="002A64E1">
              <w:rPr>
                <w:noProof/>
                <w:webHidden/>
              </w:rPr>
              <w:t>3</w:t>
            </w:r>
            <w:r w:rsidR="002A64E1">
              <w:rPr>
                <w:noProof/>
                <w:webHidden/>
              </w:rPr>
              <w:fldChar w:fldCharType="end"/>
            </w:r>
          </w:hyperlink>
        </w:p>
        <w:p w14:paraId="30AA83DA" w14:textId="77777777" w:rsidR="002A64E1" w:rsidRDefault="00AF7645" w:rsidP="002A64E1">
          <w:pPr>
            <w:pStyle w:val="TOC1"/>
            <w:tabs>
              <w:tab w:val="right" w:leader="dot" w:pos="9350"/>
            </w:tabs>
            <w:spacing w:line="276" w:lineRule="auto"/>
            <w:rPr>
              <w:noProof/>
            </w:rPr>
          </w:pPr>
          <w:hyperlink w:anchor="_Toc53932747" w:history="1">
            <w:r w:rsidR="002A64E1" w:rsidRPr="001E3458">
              <w:rPr>
                <w:rStyle w:val="Hyperlink"/>
                <w:noProof/>
              </w:rPr>
              <w:t>Differential calculus</w:t>
            </w:r>
            <w:r w:rsidR="002A64E1">
              <w:rPr>
                <w:noProof/>
                <w:webHidden/>
              </w:rPr>
              <w:tab/>
            </w:r>
            <w:r w:rsidR="002A64E1">
              <w:rPr>
                <w:noProof/>
                <w:webHidden/>
              </w:rPr>
              <w:fldChar w:fldCharType="begin"/>
            </w:r>
            <w:r w:rsidR="002A64E1">
              <w:rPr>
                <w:noProof/>
                <w:webHidden/>
              </w:rPr>
              <w:instrText xml:space="preserve"> PAGEREF _Toc53932747 \h </w:instrText>
            </w:r>
            <w:r w:rsidR="002A64E1">
              <w:rPr>
                <w:noProof/>
                <w:webHidden/>
              </w:rPr>
            </w:r>
            <w:r w:rsidR="002A64E1">
              <w:rPr>
                <w:noProof/>
                <w:webHidden/>
              </w:rPr>
              <w:fldChar w:fldCharType="separate"/>
            </w:r>
            <w:r w:rsidR="002A64E1">
              <w:rPr>
                <w:noProof/>
                <w:webHidden/>
              </w:rPr>
              <w:t>3</w:t>
            </w:r>
            <w:r w:rsidR="002A64E1">
              <w:rPr>
                <w:noProof/>
                <w:webHidden/>
              </w:rPr>
              <w:fldChar w:fldCharType="end"/>
            </w:r>
          </w:hyperlink>
        </w:p>
        <w:p w14:paraId="18910795" w14:textId="77777777" w:rsidR="002A64E1" w:rsidRDefault="00AF7645" w:rsidP="002A64E1">
          <w:pPr>
            <w:pStyle w:val="TOC1"/>
            <w:tabs>
              <w:tab w:val="right" w:leader="dot" w:pos="9350"/>
            </w:tabs>
            <w:spacing w:line="276" w:lineRule="auto"/>
            <w:rPr>
              <w:noProof/>
            </w:rPr>
          </w:pPr>
          <w:hyperlink w:anchor="_Toc53932748" w:history="1">
            <w:r w:rsidR="002A64E1" w:rsidRPr="001E3458">
              <w:rPr>
                <w:rStyle w:val="Hyperlink"/>
                <w:noProof/>
              </w:rPr>
              <w:t>Linear models</w:t>
            </w:r>
            <w:r w:rsidR="002A64E1">
              <w:rPr>
                <w:noProof/>
                <w:webHidden/>
              </w:rPr>
              <w:tab/>
            </w:r>
            <w:r w:rsidR="002A64E1">
              <w:rPr>
                <w:noProof/>
                <w:webHidden/>
              </w:rPr>
              <w:fldChar w:fldCharType="begin"/>
            </w:r>
            <w:r w:rsidR="002A64E1">
              <w:rPr>
                <w:noProof/>
                <w:webHidden/>
              </w:rPr>
              <w:instrText xml:space="preserve"> PAGEREF _Toc53932748 \h </w:instrText>
            </w:r>
            <w:r w:rsidR="002A64E1">
              <w:rPr>
                <w:noProof/>
                <w:webHidden/>
              </w:rPr>
            </w:r>
            <w:r w:rsidR="002A64E1">
              <w:rPr>
                <w:noProof/>
                <w:webHidden/>
              </w:rPr>
              <w:fldChar w:fldCharType="separate"/>
            </w:r>
            <w:r w:rsidR="002A64E1">
              <w:rPr>
                <w:noProof/>
                <w:webHidden/>
              </w:rPr>
              <w:t>4</w:t>
            </w:r>
            <w:r w:rsidR="002A64E1">
              <w:rPr>
                <w:noProof/>
                <w:webHidden/>
              </w:rPr>
              <w:fldChar w:fldCharType="end"/>
            </w:r>
          </w:hyperlink>
        </w:p>
        <w:p w14:paraId="0EDC9A40" w14:textId="77777777" w:rsidR="002A64E1" w:rsidRDefault="00AF7645" w:rsidP="002A64E1">
          <w:pPr>
            <w:pStyle w:val="TOC1"/>
            <w:tabs>
              <w:tab w:val="right" w:leader="dot" w:pos="9350"/>
            </w:tabs>
            <w:spacing w:line="276" w:lineRule="auto"/>
            <w:rPr>
              <w:noProof/>
            </w:rPr>
          </w:pPr>
          <w:hyperlink w:anchor="_Toc53932749" w:history="1">
            <w:r w:rsidR="002A64E1" w:rsidRPr="001E3458">
              <w:rPr>
                <w:rStyle w:val="Hyperlink"/>
                <w:noProof/>
              </w:rPr>
              <w:t>Mathematical optimization</w:t>
            </w:r>
            <w:r w:rsidR="002A64E1">
              <w:rPr>
                <w:noProof/>
                <w:webHidden/>
              </w:rPr>
              <w:tab/>
            </w:r>
            <w:r w:rsidR="002A64E1">
              <w:rPr>
                <w:noProof/>
                <w:webHidden/>
              </w:rPr>
              <w:fldChar w:fldCharType="begin"/>
            </w:r>
            <w:r w:rsidR="002A64E1">
              <w:rPr>
                <w:noProof/>
                <w:webHidden/>
              </w:rPr>
              <w:instrText xml:space="preserve"> PAGEREF _Toc53932749 \h </w:instrText>
            </w:r>
            <w:r w:rsidR="002A64E1">
              <w:rPr>
                <w:noProof/>
                <w:webHidden/>
              </w:rPr>
            </w:r>
            <w:r w:rsidR="002A64E1">
              <w:rPr>
                <w:noProof/>
                <w:webHidden/>
              </w:rPr>
              <w:fldChar w:fldCharType="separate"/>
            </w:r>
            <w:r w:rsidR="002A64E1">
              <w:rPr>
                <w:noProof/>
                <w:webHidden/>
              </w:rPr>
              <w:t>6</w:t>
            </w:r>
            <w:r w:rsidR="002A64E1">
              <w:rPr>
                <w:noProof/>
                <w:webHidden/>
              </w:rPr>
              <w:fldChar w:fldCharType="end"/>
            </w:r>
          </w:hyperlink>
        </w:p>
        <w:p w14:paraId="401648CA" w14:textId="77777777" w:rsidR="002A64E1" w:rsidRDefault="00AF7645" w:rsidP="002A64E1">
          <w:pPr>
            <w:pStyle w:val="TOC1"/>
            <w:tabs>
              <w:tab w:val="right" w:leader="dot" w:pos="9350"/>
            </w:tabs>
            <w:spacing w:line="276" w:lineRule="auto"/>
            <w:rPr>
              <w:noProof/>
            </w:rPr>
          </w:pPr>
          <w:hyperlink w:anchor="_Toc53932750" w:history="1">
            <w:r w:rsidR="002A64E1" w:rsidRPr="001E3458">
              <w:rPr>
                <w:rStyle w:val="Hyperlink"/>
                <w:noProof/>
              </w:rPr>
              <w:t>Game theory</w:t>
            </w:r>
            <w:r w:rsidR="002A64E1">
              <w:rPr>
                <w:noProof/>
                <w:webHidden/>
              </w:rPr>
              <w:tab/>
            </w:r>
            <w:r w:rsidR="002A64E1">
              <w:rPr>
                <w:noProof/>
                <w:webHidden/>
              </w:rPr>
              <w:fldChar w:fldCharType="begin"/>
            </w:r>
            <w:r w:rsidR="002A64E1">
              <w:rPr>
                <w:noProof/>
                <w:webHidden/>
              </w:rPr>
              <w:instrText xml:space="preserve"> PAGEREF _Toc53932750 \h </w:instrText>
            </w:r>
            <w:r w:rsidR="002A64E1">
              <w:rPr>
                <w:noProof/>
                <w:webHidden/>
              </w:rPr>
            </w:r>
            <w:r w:rsidR="002A64E1">
              <w:rPr>
                <w:noProof/>
                <w:webHidden/>
              </w:rPr>
              <w:fldChar w:fldCharType="separate"/>
            </w:r>
            <w:r w:rsidR="002A64E1">
              <w:rPr>
                <w:noProof/>
                <w:webHidden/>
              </w:rPr>
              <w:t>7</w:t>
            </w:r>
            <w:r w:rsidR="002A64E1">
              <w:rPr>
                <w:noProof/>
                <w:webHidden/>
              </w:rPr>
              <w:fldChar w:fldCharType="end"/>
            </w:r>
          </w:hyperlink>
        </w:p>
        <w:p w14:paraId="31F3486C" w14:textId="77777777" w:rsidR="002A64E1" w:rsidRDefault="00AF7645" w:rsidP="002A64E1">
          <w:pPr>
            <w:pStyle w:val="TOC1"/>
            <w:tabs>
              <w:tab w:val="right" w:leader="dot" w:pos="9350"/>
            </w:tabs>
            <w:spacing w:line="276" w:lineRule="auto"/>
            <w:rPr>
              <w:noProof/>
            </w:rPr>
          </w:pPr>
          <w:hyperlink w:anchor="_Toc53932751" w:history="1">
            <w:r w:rsidR="002A64E1" w:rsidRPr="001E3458">
              <w:rPr>
                <w:rStyle w:val="Hyperlink"/>
                <w:noProof/>
              </w:rPr>
              <w:t>Econometrics</w:t>
            </w:r>
            <w:r w:rsidR="002A64E1">
              <w:rPr>
                <w:noProof/>
                <w:webHidden/>
              </w:rPr>
              <w:tab/>
            </w:r>
            <w:r w:rsidR="002A64E1">
              <w:rPr>
                <w:noProof/>
                <w:webHidden/>
              </w:rPr>
              <w:fldChar w:fldCharType="begin"/>
            </w:r>
            <w:r w:rsidR="002A64E1">
              <w:rPr>
                <w:noProof/>
                <w:webHidden/>
              </w:rPr>
              <w:instrText xml:space="preserve"> PAGEREF _Toc53932751 \h </w:instrText>
            </w:r>
            <w:r w:rsidR="002A64E1">
              <w:rPr>
                <w:noProof/>
                <w:webHidden/>
              </w:rPr>
            </w:r>
            <w:r w:rsidR="002A64E1">
              <w:rPr>
                <w:noProof/>
                <w:webHidden/>
              </w:rPr>
              <w:fldChar w:fldCharType="separate"/>
            </w:r>
            <w:r w:rsidR="002A64E1">
              <w:rPr>
                <w:noProof/>
                <w:webHidden/>
              </w:rPr>
              <w:t>8</w:t>
            </w:r>
            <w:r w:rsidR="002A64E1">
              <w:rPr>
                <w:noProof/>
                <w:webHidden/>
              </w:rPr>
              <w:fldChar w:fldCharType="end"/>
            </w:r>
          </w:hyperlink>
        </w:p>
        <w:p w14:paraId="5D2E254F" w14:textId="77777777" w:rsidR="002A64E1" w:rsidRDefault="00AF7645" w:rsidP="002A64E1">
          <w:pPr>
            <w:pStyle w:val="TOC1"/>
            <w:tabs>
              <w:tab w:val="right" w:leader="dot" w:pos="9350"/>
            </w:tabs>
            <w:spacing w:line="276" w:lineRule="auto"/>
            <w:rPr>
              <w:noProof/>
            </w:rPr>
          </w:pPr>
          <w:hyperlink w:anchor="_Toc53932752" w:history="1">
            <w:r w:rsidR="002A64E1" w:rsidRPr="001E3458">
              <w:rPr>
                <w:rStyle w:val="Hyperlink"/>
                <w:noProof/>
              </w:rPr>
              <w:t>Matrix algebra</w:t>
            </w:r>
            <w:r w:rsidR="002A64E1">
              <w:rPr>
                <w:noProof/>
                <w:webHidden/>
              </w:rPr>
              <w:tab/>
            </w:r>
            <w:r w:rsidR="002A64E1">
              <w:rPr>
                <w:noProof/>
                <w:webHidden/>
              </w:rPr>
              <w:fldChar w:fldCharType="begin"/>
            </w:r>
            <w:r w:rsidR="002A64E1">
              <w:rPr>
                <w:noProof/>
                <w:webHidden/>
              </w:rPr>
              <w:instrText xml:space="preserve"> PAGEREF _Toc53932752 \h </w:instrText>
            </w:r>
            <w:r w:rsidR="002A64E1">
              <w:rPr>
                <w:noProof/>
                <w:webHidden/>
              </w:rPr>
            </w:r>
            <w:r w:rsidR="002A64E1">
              <w:rPr>
                <w:noProof/>
                <w:webHidden/>
              </w:rPr>
              <w:fldChar w:fldCharType="separate"/>
            </w:r>
            <w:r w:rsidR="002A64E1">
              <w:rPr>
                <w:noProof/>
                <w:webHidden/>
              </w:rPr>
              <w:t>9</w:t>
            </w:r>
            <w:r w:rsidR="002A64E1">
              <w:rPr>
                <w:noProof/>
                <w:webHidden/>
              </w:rPr>
              <w:fldChar w:fldCharType="end"/>
            </w:r>
          </w:hyperlink>
        </w:p>
        <w:p w14:paraId="4E5A2BE1" w14:textId="77777777" w:rsidR="002A64E1" w:rsidRDefault="00AF7645" w:rsidP="002A64E1">
          <w:pPr>
            <w:pStyle w:val="TOC1"/>
            <w:tabs>
              <w:tab w:val="right" w:leader="dot" w:pos="9350"/>
            </w:tabs>
            <w:spacing w:line="276" w:lineRule="auto"/>
            <w:rPr>
              <w:noProof/>
            </w:rPr>
          </w:pPr>
          <w:hyperlink w:anchor="_Toc53932753" w:history="1">
            <w:r w:rsidR="002A64E1" w:rsidRPr="001E3458">
              <w:rPr>
                <w:rStyle w:val="Hyperlink"/>
                <w:noProof/>
              </w:rPr>
              <w:t>Minimization and maximization</w:t>
            </w:r>
            <w:r w:rsidR="002A64E1">
              <w:rPr>
                <w:noProof/>
                <w:webHidden/>
              </w:rPr>
              <w:tab/>
            </w:r>
            <w:r w:rsidR="002A64E1">
              <w:rPr>
                <w:noProof/>
                <w:webHidden/>
              </w:rPr>
              <w:fldChar w:fldCharType="begin"/>
            </w:r>
            <w:r w:rsidR="002A64E1">
              <w:rPr>
                <w:noProof/>
                <w:webHidden/>
              </w:rPr>
              <w:instrText xml:space="preserve"> PAGEREF _Toc53932753 \h </w:instrText>
            </w:r>
            <w:r w:rsidR="002A64E1">
              <w:rPr>
                <w:noProof/>
                <w:webHidden/>
              </w:rPr>
            </w:r>
            <w:r w:rsidR="002A64E1">
              <w:rPr>
                <w:noProof/>
                <w:webHidden/>
              </w:rPr>
              <w:fldChar w:fldCharType="separate"/>
            </w:r>
            <w:r w:rsidR="002A64E1">
              <w:rPr>
                <w:noProof/>
                <w:webHidden/>
              </w:rPr>
              <w:t>9</w:t>
            </w:r>
            <w:r w:rsidR="002A64E1">
              <w:rPr>
                <w:noProof/>
                <w:webHidden/>
              </w:rPr>
              <w:fldChar w:fldCharType="end"/>
            </w:r>
          </w:hyperlink>
        </w:p>
        <w:p w14:paraId="74522AF4" w14:textId="77777777" w:rsidR="002A64E1" w:rsidRDefault="00AF7645" w:rsidP="002A64E1">
          <w:pPr>
            <w:pStyle w:val="TOC1"/>
            <w:tabs>
              <w:tab w:val="right" w:leader="dot" w:pos="9350"/>
            </w:tabs>
            <w:spacing w:line="276" w:lineRule="auto"/>
            <w:rPr>
              <w:noProof/>
            </w:rPr>
          </w:pPr>
          <w:hyperlink w:anchor="_Toc53932754" w:history="1">
            <w:r w:rsidR="002A64E1" w:rsidRPr="001E3458">
              <w:rPr>
                <w:rStyle w:val="Hyperlink"/>
                <w:noProof/>
              </w:rPr>
              <w:t>References</w:t>
            </w:r>
            <w:r w:rsidR="002A64E1">
              <w:rPr>
                <w:noProof/>
                <w:webHidden/>
              </w:rPr>
              <w:tab/>
            </w:r>
            <w:r w:rsidR="002A64E1">
              <w:rPr>
                <w:noProof/>
                <w:webHidden/>
              </w:rPr>
              <w:fldChar w:fldCharType="begin"/>
            </w:r>
            <w:r w:rsidR="002A64E1">
              <w:rPr>
                <w:noProof/>
                <w:webHidden/>
              </w:rPr>
              <w:instrText xml:space="preserve"> PAGEREF _Toc53932754 \h </w:instrText>
            </w:r>
            <w:r w:rsidR="002A64E1">
              <w:rPr>
                <w:noProof/>
                <w:webHidden/>
              </w:rPr>
            </w:r>
            <w:r w:rsidR="002A64E1">
              <w:rPr>
                <w:noProof/>
                <w:webHidden/>
              </w:rPr>
              <w:fldChar w:fldCharType="separate"/>
            </w:r>
            <w:r w:rsidR="002A64E1">
              <w:rPr>
                <w:noProof/>
                <w:webHidden/>
              </w:rPr>
              <w:t>11</w:t>
            </w:r>
            <w:r w:rsidR="002A64E1">
              <w:rPr>
                <w:noProof/>
                <w:webHidden/>
              </w:rPr>
              <w:fldChar w:fldCharType="end"/>
            </w:r>
          </w:hyperlink>
        </w:p>
        <w:p w14:paraId="0F46D924" w14:textId="77777777" w:rsidR="002A64E1" w:rsidRDefault="002A64E1" w:rsidP="002A64E1">
          <w:pPr>
            <w:spacing w:line="276" w:lineRule="auto"/>
          </w:pPr>
          <w:r>
            <w:rPr>
              <w:b/>
              <w:bCs/>
              <w:noProof/>
            </w:rPr>
            <w:fldChar w:fldCharType="end"/>
          </w:r>
        </w:p>
      </w:sdtContent>
    </w:sdt>
    <w:p w14:paraId="2C04EF5B" w14:textId="77777777" w:rsidR="002A64E1" w:rsidRDefault="002A64E1">
      <w:pPr>
        <w:rPr>
          <w:rFonts w:asciiTheme="majorHAnsi" w:eastAsiaTheme="majorEastAsia" w:hAnsiTheme="majorHAnsi" w:cstheme="majorBidi"/>
          <w:b/>
          <w:bCs/>
        </w:rPr>
      </w:pPr>
    </w:p>
    <w:p w14:paraId="545F2F27" w14:textId="77777777" w:rsidR="002A64E1" w:rsidRDefault="002A64E1">
      <w:pPr>
        <w:rPr>
          <w:rFonts w:asciiTheme="majorHAnsi" w:eastAsiaTheme="majorEastAsia" w:hAnsiTheme="majorHAnsi" w:cstheme="majorBidi"/>
          <w:b/>
          <w:bCs/>
        </w:rPr>
      </w:pPr>
      <w:bookmarkStart w:id="1" w:name="_Toc53932745"/>
      <w:r>
        <w:br w:type="page"/>
      </w:r>
    </w:p>
    <w:p w14:paraId="62A0D4BD" w14:textId="77777777" w:rsidR="002A64E1" w:rsidRDefault="002A64E1" w:rsidP="002A64E1">
      <w:pPr>
        <w:pStyle w:val="Heading1"/>
      </w:pPr>
      <w:r>
        <w:lastRenderedPageBreak/>
        <w:t>Abstract</w:t>
      </w:r>
      <w:bookmarkEnd w:id="1"/>
      <w:r>
        <w:t xml:space="preserve"> </w:t>
      </w:r>
    </w:p>
    <w:p w14:paraId="4F0E543D" w14:textId="77777777" w:rsidR="002A64E1" w:rsidRDefault="002A64E1" w:rsidP="002A64E1">
      <w:r>
        <w:t>Taking under consideration the growing importance of mathematics in the field of economics</w:t>
      </w:r>
      <w:r w:rsidR="00670827">
        <w:t>;</w:t>
      </w:r>
      <w:r>
        <w:t xml:space="preserve"> it is analyzed that mathematics permits the economists to create models and conduct quantifiable </w:t>
      </w:r>
      <w:r w:rsidR="00670827">
        <w:t xml:space="preserve">to </w:t>
      </w:r>
      <w:r>
        <w:t>test the future economic activity. In economics, the types of mathematics in economics include</w:t>
      </w:r>
      <w:r w:rsidR="00670827">
        <w:t>:</w:t>
      </w:r>
      <w:r>
        <w:t xml:space="preserve"> statistics, calculus and algebra. The significant advancements in the big data techniques, computing power and other advanced mathematics applications have played significant role</w:t>
      </w:r>
      <w:r w:rsidR="00670827">
        <w:t>s</w:t>
      </w:r>
      <w:r>
        <w:t xml:space="preserve"> in making quantifiable methods a standard economics element. </w:t>
      </w:r>
    </w:p>
    <w:p w14:paraId="73C2927B" w14:textId="77777777" w:rsidR="002A64E1" w:rsidRDefault="002A64E1" w:rsidP="002A64E1">
      <w:r>
        <w:t>The differential calculus is based on some fundamental concepts of the real numbers; limits, functions and continuity</w:t>
      </w:r>
      <w:r w:rsidR="00F134B6">
        <w:t>,</w:t>
      </w:r>
      <w:r>
        <w:t xml:space="preserve"> which are highly significant concepts of mathematics, which have been formulated and </w:t>
      </w:r>
      <w:r w:rsidR="00F134B6">
        <w:t xml:space="preserve">had their modern content </w:t>
      </w:r>
      <w:r>
        <w:t xml:space="preserve">assigned during mathematical analysis development and during </w:t>
      </w:r>
      <w:r w:rsidR="006F7029">
        <w:t xml:space="preserve">the </w:t>
      </w:r>
      <w:r>
        <w:t>studies of its foundation. The linear model is the form of the mathematical models</w:t>
      </w:r>
      <w:r w:rsidR="006F7029">
        <w:t>, which</w:t>
      </w:r>
      <w:r>
        <w:t xml:space="preserve"> help</w:t>
      </w:r>
      <w:r w:rsidR="006F7029">
        <w:t>s</w:t>
      </w:r>
      <w:r>
        <w:t xml:space="preserve"> </w:t>
      </w:r>
      <w:r w:rsidR="006F7029">
        <w:t xml:space="preserve">in </w:t>
      </w:r>
      <w:r>
        <w:t>understand</w:t>
      </w:r>
      <w:r w:rsidR="006F7029">
        <w:t>ing</w:t>
      </w:r>
      <w:r>
        <w:t xml:space="preserve"> as well as explor</w:t>
      </w:r>
      <w:r w:rsidR="006F7029">
        <w:t>ing</w:t>
      </w:r>
      <w:r>
        <w:t xml:space="preserve"> the meaning of the functional relationships and equations. </w:t>
      </w:r>
    </w:p>
    <w:p w14:paraId="0A7A6F39" w14:textId="77777777" w:rsidR="002A64E1" w:rsidRPr="002A64E1" w:rsidRDefault="002A64E1" w:rsidP="002A64E1">
      <w:r>
        <w:t>In addition, the mathematical optimization tend</w:t>
      </w:r>
      <w:r w:rsidR="006F7029">
        <w:t>s</w:t>
      </w:r>
      <w:r>
        <w:t xml:space="preserve"> to provide the self-constrained introduction to as well as the control techniques and survey of mathematical programing and their application to dynamic and static problems in economics. </w:t>
      </w:r>
      <w:r w:rsidR="006F7029">
        <w:t>T</w:t>
      </w:r>
      <w:r>
        <w:t>he wider application of the theory of game in economics ranges from analysis of economic competition to the economic phenomenon</w:t>
      </w:r>
      <w:r w:rsidR="00295038">
        <w:t>,</w:t>
      </w:r>
      <w:r>
        <w:t xml:space="preserve"> such as</w:t>
      </w:r>
      <w:r w:rsidR="00295038">
        <w:t>:</w:t>
      </w:r>
      <w:r>
        <w:t xml:space="preserve"> voting theory, bargaining mechanism design, political economy, behavioral economics and experimental economics. The econometrics modeling could drive the business ahead, help</w:t>
      </w:r>
      <w:r w:rsidR="00295038">
        <w:t>ing</w:t>
      </w:r>
      <w:r>
        <w:t xml:space="preserve"> in optimization of cost, better or smarter decision making and better understanding of the customer demand in the market. The matrix algebra involves various problems that tend to demonstrate the foundation expressions of matrix algebra as well as </w:t>
      </w:r>
      <w:r w:rsidR="00295038">
        <w:t xml:space="preserve">the </w:t>
      </w:r>
      <w:r>
        <w:t xml:space="preserve">illustration of using algebra for </w:t>
      </w:r>
      <w:r w:rsidR="00295038">
        <w:t>a</w:t>
      </w:r>
      <w:r>
        <w:t xml:space="preserve"> number of economic problems and issues</w:t>
      </w:r>
      <w:r w:rsidR="00295038">
        <w:t>.</w:t>
      </w:r>
    </w:p>
    <w:p w14:paraId="16099EF9" w14:textId="77777777" w:rsidR="00E81978" w:rsidRDefault="00F81014" w:rsidP="00C67967">
      <w:pPr>
        <w:pStyle w:val="Heading1"/>
      </w:pPr>
      <w:bookmarkStart w:id="2" w:name="_Toc53932746"/>
      <w:r>
        <w:lastRenderedPageBreak/>
        <w:t>Introduction</w:t>
      </w:r>
      <w:bookmarkEnd w:id="2"/>
      <w:r>
        <w:t xml:space="preserve"> </w:t>
      </w:r>
    </w:p>
    <w:p w14:paraId="0A2471F4" w14:textId="77777777" w:rsidR="00FA2FC1" w:rsidRDefault="00470B6D" w:rsidP="00C67967">
      <w:r>
        <w:t>Economics is the social science that does not only explain what goes on in economy of cone country but also describe</w:t>
      </w:r>
      <w:r w:rsidR="008E2E80">
        <w:t>s</w:t>
      </w:r>
      <w:r>
        <w:t xml:space="preserve"> how the economy operates a</w:t>
      </w:r>
      <w:r w:rsidR="008E2E80">
        <w:t>nd</w:t>
      </w:r>
      <w:r>
        <w:t xml:space="preserve"> make</w:t>
      </w:r>
      <w:r w:rsidR="008E2E80">
        <w:t>s</w:t>
      </w:r>
      <w:r>
        <w:t xml:space="preserve"> predictions relate</w:t>
      </w:r>
      <w:r w:rsidR="008E2E80">
        <w:t>d</w:t>
      </w:r>
      <w:r>
        <w:t xml:space="preserve"> to what might happen to </w:t>
      </w:r>
      <w:r w:rsidR="008E2E80">
        <w:t xml:space="preserve">the </w:t>
      </w:r>
      <w:r>
        <w:t xml:space="preserve">specific variables of economy if certain changes take place. Thus, the use and application </w:t>
      </w:r>
      <w:r w:rsidR="00D86698">
        <w:t>of</w:t>
      </w:r>
      <w:r>
        <w:t xml:space="preserve"> mathematics </w:t>
      </w:r>
      <w:r w:rsidR="008E2E80">
        <w:t>are</w:t>
      </w:r>
      <w:r w:rsidR="00D86698">
        <w:t xml:space="preserve"> fundamental</w:t>
      </w:r>
      <w:r>
        <w:t xml:space="preserve"> to any serious application of economies. </w:t>
      </w:r>
      <w:r w:rsidR="007423D7">
        <w:t xml:space="preserve">The economics file is riddled with mathematics applications and equations to </w:t>
      </w:r>
      <w:r w:rsidR="008E2E80">
        <w:t xml:space="preserve">a </w:t>
      </w:r>
      <w:r w:rsidR="007423D7">
        <w:t>greater extent. In economics, the types of mathematics include</w:t>
      </w:r>
      <w:r w:rsidR="008E2E80">
        <w:t>:</w:t>
      </w:r>
      <w:r w:rsidR="007423D7">
        <w:t xml:space="preserve"> statistics, calculus and algebra. </w:t>
      </w:r>
    </w:p>
    <w:p w14:paraId="333459A9" w14:textId="77777777" w:rsidR="00F81014" w:rsidRDefault="007423D7" w:rsidP="00C67967">
      <w:r>
        <w:t>Algebra is widely used as a mean of making computations</w:t>
      </w:r>
      <w:r w:rsidR="008E2E80">
        <w:t>,</w:t>
      </w:r>
      <w:r>
        <w:t xml:space="preserve"> such as</w:t>
      </w:r>
      <w:r w:rsidR="008E2E80">
        <w:t>: the</w:t>
      </w:r>
      <w:r>
        <w:t xml:space="preserve"> total revenue and total cost</w:t>
      </w:r>
      <w:r w:rsidR="008E2E80">
        <w:t>;</w:t>
      </w:r>
      <w:r>
        <w:t xml:space="preserve"> whereas</w:t>
      </w:r>
      <w:r w:rsidR="008E2E80">
        <w:t>,</w:t>
      </w:r>
      <w:r>
        <w:t xml:space="preserve"> the calculus is used in order to find the growth models, profit maximization curves as well as utility curves. The Mathematical</w:t>
      </w:r>
      <w:r w:rsidR="00A46978" w:rsidRPr="00A46978">
        <w:t xml:space="preserve"> economics</w:t>
      </w:r>
      <w:r w:rsidR="00A46978">
        <w:t xml:space="preserve"> is the economics model that utilizes the principles and methods </w:t>
      </w:r>
      <w:r w:rsidR="002F5AEF">
        <w:t>of</w:t>
      </w:r>
      <w:r w:rsidR="00A46978">
        <w:t xml:space="preserve"> </w:t>
      </w:r>
      <w:r w:rsidR="00D53486">
        <w:t>M</w:t>
      </w:r>
      <w:r w:rsidR="00A46978">
        <w:t>ath</w:t>
      </w:r>
      <w:r w:rsidR="00D53486">
        <w:t>,</w:t>
      </w:r>
      <w:r w:rsidR="00A46978">
        <w:t xml:space="preserve"> to create economic theories as well as investigat</w:t>
      </w:r>
      <w:r w:rsidR="00D53486">
        <w:t>es the</w:t>
      </w:r>
      <w:r w:rsidR="00A46978">
        <w:t xml:space="preserve"> </w:t>
      </w:r>
      <w:r w:rsidR="005949F6">
        <w:t>economic</w:t>
      </w:r>
      <w:r w:rsidR="00A46978">
        <w:t xml:space="preserve"> quandaries. </w:t>
      </w:r>
      <w:r w:rsidR="005949F6">
        <w:t xml:space="preserve">It is </w:t>
      </w:r>
      <w:r w:rsidR="002F5AEF">
        <w:t>pertinent</w:t>
      </w:r>
      <w:r w:rsidR="005949F6">
        <w:t xml:space="preserve"> to note that the mathematics permits </w:t>
      </w:r>
      <w:r w:rsidR="00D53486">
        <w:t xml:space="preserve">the </w:t>
      </w:r>
      <w:r w:rsidR="005949F6">
        <w:t xml:space="preserve">economists </w:t>
      </w:r>
      <w:r w:rsidR="00D53486">
        <w:t xml:space="preserve">to </w:t>
      </w:r>
      <w:r w:rsidR="005949F6">
        <w:t xml:space="preserve">create model and conduct quantifiable test in order to </w:t>
      </w:r>
      <w:r w:rsidR="002F5AEF">
        <w:t>predict</w:t>
      </w:r>
      <w:r w:rsidR="005949F6">
        <w:t xml:space="preserve"> </w:t>
      </w:r>
      <w:r w:rsidR="00D53486">
        <w:t xml:space="preserve">the </w:t>
      </w:r>
      <w:r w:rsidR="002F5AEF">
        <w:t>economic</w:t>
      </w:r>
      <w:r w:rsidR="005949F6">
        <w:t xml:space="preserve"> activity in near future. </w:t>
      </w:r>
      <w:r w:rsidR="00B91033">
        <w:t xml:space="preserve">Following are some </w:t>
      </w:r>
      <w:r w:rsidR="00126D11">
        <w:t>mathematical representation of the economic problems</w:t>
      </w:r>
      <w:r w:rsidR="00D53486">
        <w:t>:</w:t>
      </w:r>
    </w:p>
    <w:p w14:paraId="7A606ED3" w14:textId="77777777" w:rsidR="00126D11" w:rsidRDefault="00126D11" w:rsidP="00532331">
      <w:pPr>
        <w:pStyle w:val="Heading1"/>
      </w:pPr>
      <w:bookmarkStart w:id="3" w:name="_Toc53932747"/>
      <w:r>
        <w:t>Differential calculus</w:t>
      </w:r>
      <w:bookmarkEnd w:id="3"/>
      <w:r>
        <w:t xml:space="preserve"> </w:t>
      </w:r>
    </w:p>
    <w:p w14:paraId="60888AF6" w14:textId="77777777" w:rsidR="00126D11" w:rsidRDefault="00F266E9" w:rsidP="00C67967">
      <w:r>
        <w:t xml:space="preserve">In mathematics, </w:t>
      </w:r>
      <w:r w:rsidR="00E069B3">
        <w:t>differential</w:t>
      </w:r>
      <w:r>
        <w:t xml:space="preserve"> calculus is used to find the rate of change of quantity with respect to other. The differential calculus makes it possible </w:t>
      </w:r>
      <w:r w:rsidR="009802AE">
        <w:t xml:space="preserve">to </w:t>
      </w:r>
      <w:r>
        <w:t>easily comput</w:t>
      </w:r>
      <w:r w:rsidR="009802AE">
        <w:t>e</w:t>
      </w:r>
      <w:r>
        <w:t xml:space="preserve"> the function’s limit in many </w:t>
      </w:r>
      <w:r w:rsidR="000F1DD3">
        <w:t xml:space="preserve">cases. </w:t>
      </w:r>
      <w:r w:rsidR="00607A5C">
        <w:t>Differentiation is one of the methods</w:t>
      </w:r>
      <w:r w:rsidR="009802AE">
        <w:t xml:space="preserve"> that is</w:t>
      </w:r>
      <w:r w:rsidR="00607A5C">
        <w:t xml:space="preserve"> critically used to find the slope of the function at any point. The basis differentiation techniques are easy to apply</w:t>
      </w:r>
      <w:r w:rsidR="00696DAC">
        <w:t xml:space="preserve">, </w:t>
      </w:r>
      <w:r w:rsidR="00607A5C">
        <w:t xml:space="preserve">and </w:t>
      </w:r>
      <w:r w:rsidR="00696DAC">
        <w:t>are</w:t>
      </w:r>
      <w:r w:rsidR="00607A5C">
        <w:t xml:space="preserve"> quite straightforward. In order to drive the </w:t>
      </w:r>
      <w:r w:rsidR="002022F9">
        <w:t>expression for slope of y=6x^2 function for any value of x the basis differentiation rules require you to</w:t>
      </w:r>
      <w:r w:rsidR="00696DAC">
        <w:t>:</w:t>
      </w:r>
    </w:p>
    <w:p w14:paraId="7147F860" w14:textId="77777777" w:rsidR="002022F9" w:rsidRDefault="002022F9" w:rsidP="00C67967">
      <w:pPr>
        <w:pStyle w:val="ListParagraph"/>
        <w:numPr>
          <w:ilvl w:val="0"/>
          <w:numId w:val="17"/>
        </w:numPr>
      </w:pPr>
      <w:r>
        <w:t>Multiply the whole term by the value of x power</w:t>
      </w:r>
      <w:r w:rsidR="00696DAC">
        <w:t>,</w:t>
      </w:r>
      <w:r>
        <w:t xml:space="preserve"> and </w:t>
      </w:r>
    </w:p>
    <w:p w14:paraId="71106220" w14:textId="77777777" w:rsidR="002022F9" w:rsidRDefault="00885DBB" w:rsidP="00C67967">
      <w:pPr>
        <w:pStyle w:val="ListParagraph"/>
        <w:numPr>
          <w:ilvl w:val="0"/>
          <w:numId w:val="17"/>
        </w:numPr>
      </w:pPr>
      <w:r>
        <w:t>Subtract</w:t>
      </w:r>
      <w:r w:rsidR="002022F9">
        <w:t xml:space="preserve"> 1 from the x power</w:t>
      </w:r>
      <w:r w:rsidR="00696DAC">
        <w:t>.</w:t>
      </w:r>
    </w:p>
    <w:p w14:paraId="1C914B28" w14:textId="77777777" w:rsidR="002022F9" w:rsidRDefault="00C67967" w:rsidP="00C67967">
      <w:r>
        <w:rPr>
          <w:noProof/>
          <w:lang w:eastAsia="en-US"/>
        </w:rPr>
        <w:lastRenderedPageBreak/>
        <mc:AlternateContent>
          <mc:Choice Requires="wps">
            <w:drawing>
              <wp:anchor distT="0" distB="0" distL="114300" distR="114300" simplePos="0" relativeHeight="251661312" behindDoc="0" locked="0" layoutInCell="1" allowOverlap="1" wp14:anchorId="75D78723" wp14:editId="68684498">
                <wp:simplePos x="0" y="0"/>
                <wp:positionH relativeFrom="margin">
                  <wp:posOffset>531446</wp:posOffset>
                </wp:positionH>
                <wp:positionV relativeFrom="paragraph">
                  <wp:posOffset>-230506</wp:posOffset>
                </wp:positionV>
                <wp:extent cx="1903989" cy="3073172"/>
                <wp:effectExtent l="0" t="0" r="20320" b="51435"/>
                <wp:wrapNone/>
                <wp:docPr id="4" name="Arc 4"/>
                <wp:cNvGraphicFramePr/>
                <a:graphic xmlns:a="http://schemas.openxmlformats.org/drawingml/2006/main">
                  <a:graphicData uri="http://schemas.microsoft.com/office/word/2010/wordprocessingShape">
                    <wps:wsp>
                      <wps:cNvSpPr/>
                      <wps:spPr>
                        <a:xfrm rot="11103529" flipH="1">
                          <a:off x="0" y="0"/>
                          <a:ext cx="1903989" cy="307317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FDF58" id="Arc 4" o:spid="_x0000_s1026" style="position:absolute;margin-left:41.85pt;margin-top:-18.15pt;width:149.9pt;height:242pt;rotation:11464945fd;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03989,307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" path="m951994,nsc1477766,,1903989,687953,1903989,1536586r-951994,c951995,1024391,951994,512195,951994,xem951994,nfc1477766,,1903989,687953,1903989,1536586e" filled="f" strokecolor="black [3200]" strokeweight=".5pt">
                <v:stroke joinstyle="miter"/>
                <v:path arrowok="t" o:connecttype="custom" o:connectlocs="951994,0;1903989,1536586" o:connectangles="0,0"/>
                <w10:wrap anchorx="margin"/>
              </v:shape>
            </w:pict>
          </mc:Fallback>
        </mc:AlternateContent>
      </w:r>
      <w:r w:rsidR="00885DBB">
        <w:t>With the use of the aforementioned rule, the slope of the function becomes;</w:t>
      </w:r>
    </w:p>
    <w:p w14:paraId="0CFCF5CE" w14:textId="77777777" w:rsidR="009E22B5" w:rsidRDefault="00885DBB" w:rsidP="00C67967">
      <w:r>
        <w:t>2 * 6x</w:t>
      </w:r>
      <w:r>
        <w:rPr>
          <w:vertAlign w:val="superscript"/>
        </w:rPr>
        <w:t xml:space="preserve">2-1 </w:t>
      </w:r>
      <w:r>
        <w:t>= 12x</w:t>
      </w:r>
    </w:p>
    <w:p w14:paraId="5F6EA31F" w14:textId="77777777" w:rsidR="00885DBB" w:rsidRDefault="009E22B5" w:rsidP="00C67967">
      <w:pPr>
        <w:ind w:firstLine="0"/>
      </w:pPr>
      <w:r>
        <w:tab/>
        <w:t xml:space="preserve">This is called y derivative with respect to x and is written dy/dx. </w:t>
      </w:r>
    </w:p>
    <w:p w14:paraId="3274BA73" w14:textId="77777777" w:rsidR="009E22B5" w:rsidRPr="000E6E1C" w:rsidRDefault="009E22B5" w:rsidP="000E6E1C">
      <w:pPr>
        <w:tabs>
          <w:tab w:val="left" w:pos="1772"/>
          <w:tab w:val="left" w:pos="3974"/>
        </w:tabs>
        <w:ind w:firstLine="0"/>
        <w:rPr>
          <w:vertAlign w:val="superscript"/>
        </w:rPr>
      </w:pPr>
      <w:r>
        <w:rPr>
          <w:noProof/>
          <w:lang w:eastAsia="en-US"/>
        </w:rPr>
        <mc:AlternateContent>
          <mc:Choice Requires="wps">
            <w:drawing>
              <wp:anchor distT="0" distB="0" distL="114300" distR="114300" simplePos="0" relativeHeight="251660288" behindDoc="0" locked="0" layoutInCell="1" allowOverlap="1" wp14:anchorId="031C773B" wp14:editId="7616B725">
                <wp:simplePos x="0" y="0"/>
                <wp:positionH relativeFrom="column">
                  <wp:posOffset>1283433</wp:posOffset>
                </wp:positionH>
                <wp:positionV relativeFrom="paragraph">
                  <wp:posOffset>1779563</wp:posOffset>
                </wp:positionV>
                <wp:extent cx="1837836" cy="25889"/>
                <wp:effectExtent l="0" t="76200" r="29210" b="69850"/>
                <wp:wrapNone/>
                <wp:docPr id="3" name="Straight Arrow Connector 3"/>
                <wp:cNvGraphicFramePr/>
                <a:graphic xmlns:a="http://schemas.openxmlformats.org/drawingml/2006/main">
                  <a:graphicData uri="http://schemas.microsoft.com/office/word/2010/wordprocessingShape">
                    <wps:wsp>
                      <wps:cNvCnPr/>
                      <wps:spPr>
                        <a:xfrm flipV="1">
                          <a:off x="0" y="0"/>
                          <a:ext cx="1837836" cy="25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091746" id="_x0000_t32" coordsize="21600,21600" o:spt="32" o:oned="t" path="m,l21600,21600e" filled="f">
                <v:path arrowok="t" fillok="f" o:connecttype="none"/>
                <o:lock v:ext="edit" shapetype="t"/>
              </v:shapetype>
              <v:shape id="Straight Arrow Connector 3" o:spid="_x0000_s1026" type="#_x0000_t32" style="position:absolute;margin-left:101.05pt;margin-top:140.1pt;width:144.7pt;height:2.0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" strokecolor="black [3200]" strokeweight=".5pt">
                <v:stroke endarrow="block" joinstyle="miter"/>
              </v:shape>
            </w:pict>
          </mc:Fallback>
        </mc:AlternateContent>
      </w:r>
      <w:r>
        <w:rPr>
          <w:noProof/>
          <w:lang w:eastAsia="en-US"/>
        </w:rPr>
        <mc:AlternateContent>
          <mc:Choice Requires="wps">
            <w:drawing>
              <wp:anchor distT="0" distB="0" distL="114300" distR="114300" simplePos="0" relativeHeight="251659264" behindDoc="0" locked="0" layoutInCell="1" allowOverlap="1" wp14:anchorId="607D06CB" wp14:editId="377A905C">
                <wp:simplePos x="0" y="0"/>
                <wp:positionH relativeFrom="column">
                  <wp:posOffset>1248508</wp:posOffset>
                </wp:positionH>
                <wp:positionV relativeFrom="paragraph">
                  <wp:posOffset>135402</wp:posOffset>
                </wp:positionV>
                <wp:extent cx="35169" cy="1670538"/>
                <wp:effectExtent l="76200" t="38100" r="60325" b="25400"/>
                <wp:wrapNone/>
                <wp:docPr id="1" name="Straight Arrow Connector 1"/>
                <wp:cNvGraphicFramePr/>
                <a:graphic xmlns:a="http://schemas.openxmlformats.org/drawingml/2006/main">
                  <a:graphicData uri="http://schemas.microsoft.com/office/word/2010/wordprocessingShape">
                    <wps:wsp>
                      <wps:cNvCnPr/>
                      <wps:spPr>
                        <a:xfrm flipH="1" flipV="1">
                          <a:off x="0" y="0"/>
                          <a:ext cx="35169" cy="1670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D758CE" id="Straight Arrow Connector 1" o:spid="_x0000_s1026" type="#_x0000_t32" style="position:absolute;margin-left:98.3pt;margin-top:10.65pt;width:2.75pt;height:131.5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" strokecolor="black [3200]" strokeweight=".5pt">
                <v:stroke endarrow="block" joinstyle="miter"/>
              </v:shape>
            </w:pict>
          </mc:Fallback>
        </mc:AlternateContent>
      </w:r>
      <w:r w:rsidR="007D0FF6">
        <w:t xml:space="preserve">                                                                </w:t>
      </w:r>
      <w:r w:rsidR="000E6E1C">
        <w:t>y = 6x</w:t>
      </w:r>
      <w:r w:rsidR="000E6E1C">
        <w:rPr>
          <w:vertAlign w:val="superscript"/>
        </w:rPr>
        <w:t>2</w:t>
      </w:r>
    </w:p>
    <w:p w14:paraId="43218D9E" w14:textId="77777777" w:rsidR="009E22B5" w:rsidRPr="009E22B5" w:rsidRDefault="007D0FF6" w:rsidP="009E22B5">
      <w:r>
        <w:t xml:space="preserve">              </w:t>
      </w:r>
      <w:r w:rsidR="00231AB7">
        <w:t>216</w:t>
      </w:r>
      <w:r w:rsidR="00F10274">
        <w:t xml:space="preserve">  </w:t>
      </w:r>
    </w:p>
    <w:p w14:paraId="7942B6F1" w14:textId="77777777" w:rsidR="009E22B5" w:rsidRPr="009E22B5" w:rsidRDefault="00F10274" w:rsidP="009E22B5">
      <w:r>
        <w:t xml:space="preserve">              </w:t>
      </w:r>
      <w:r w:rsidR="007D0FF6">
        <w:t xml:space="preserve"> </w:t>
      </w:r>
      <w:r>
        <w:t xml:space="preserve"> 54</w:t>
      </w:r>
    </w:p>
    <w:p w14:paraId="0F7145DF" w14:textId="77777777" w:rsidR="009E22B5" w:rsidRPr="009E22B5" w:rsidRDefault="00F10274" w:rsidP="009E22B5">
      <w:r>
        <w:tab/>
        <w:t xml:space="preserve">    24</w:t>
      </w:r>
      <w:r>
        <w:tab/>
      </w:r>
    </w:p>
    <w:p w14:paraId="07923B7B" w14:textId="77777777" w:rsidR="009E22B5" w:rsidRDefault="007D0FF6" w:rsidP="00F10274">
      <w:pPr>
        <w:tabs>
          <w:tab w:val="left" w:pos="1855"/>
        </w:tabs>
      </w:pPr>
      <w:r>
        <w:t xml:space="preserve">                  </w:t>
      </w:r>
      <w:r w:rsidR="00F10274">
        <w:t>6</w:t>
      </w:r>
    </w:p>
    <w:p w14:paraId="10008B65" w14:textId="77777777" w:rsidR="00D76923" w:rsidRDefault="00F10274" w:rsidP="009E22B5">
      <w:pPr>
        <w:tabs>
          <w:tab w:val="left" w:pos="2188"/>
        </w:tabs>
      </w:pPr>
      <w:r>
        <w:t xml:space="preserve">                    0</w:t>
      </w:r>
      <w:r w:rsidR="009E22B5">
        <w:tab/>
        <w:t>1     2     3     4     5     6     x</w:t>
      </w:r>
    </w:p>
    <w:p w14:paraId="7FF04D85" w14:textId="77777777" w:rsidR="00001035" w:rsidRDefault="00B50FC0" w:rsidP="007D0FF6">
      <w:r>
        <w:t>The graph of the y=6x^2 function shows that any term in x</w:t>
      </w:r>
      <w:r>
        <w:rPr>
          <w:vertAlign w:val="superscript"/>
        </w:rPr>
        <w:t xml:space="preserve">2 </w:t>
      </w:r>
      <w:r>
        <w:t xml:space="preserve">would be increasing at </w:t>
      </w:r>
      <w:r w:rsidR="00BF1D8C">
        <w:t xml:space="preserve">an </w:t>
      </w:r>
      <w:r>
        <w:t xml:space="preserve">ever increasing rate as x is increased. </w:t>
      </w:r>
      <w:r w:rsidR="00E474BF">
        <w:t xml:space="preserve">In other words, the slope of the function must rise as x increases.  The actual value of the slope could be </w:t>
      </w:r>
      <w:r w:rsidR="005E4382">
        <w:t>estimated</w:t>
      </w:r>
      <w:r w:rsidR="00E474BF">
        <w:t xml:space="preserve"> for any given value of x by entering the </w:t>
      </w:r>
      <w:r w:rsidR="005E4382">
        <w:t>given</w:t>
      </w:r>
      <w:r w:rsidR="00E474BF">
        <w:t xml:space="preserve"> value of x into the </w:t>
      </w:r>
      <w:r w:rsidR="005E4382">
        <w:t>formula</w:t>
      </w:r>
      <w:r w:rsidR="00E474BF">
        <w:t xml:space="preserve"> of Slope = 12x. </w:t>
      </w:r>
    </w:p>
    <w:p w14:paraId="40DAF17C" w14:textId="77777777" w:rsidR="004E3F6E" w:rsidRDefault="00001035" w:rsidP="00FA2FC1">
      <w:r>
        <w:t>Consequently, the differential calculus is based on some fundamental concepts of the real numbers; limits, functions and continuity</w:t>
      </w:r>
      <w:r w:rsidR="00BF1D8C">
        <w:t>,</w:t>
      </w:r>
      <w:r>
        <w:t xml:space="preserve"> which are highly significant concepts of mathematics</w:t>
      </w:r>
      <w:r w:rsidR="00BF1D8C">
        <w:t xml:space="preserve"> that</w:t>
      </w:r>
      <w:r>
        <w:t xml:space="preserve"> have </w:t>
      </w:r>
      <w:r w:rsidR="004E3F6E">
        <w:t>been</w:t>
      </w:r>
      <w:r>
        <w:t xml:space="preserve"> formulated and assigned </w:t>
      </w:r>
      <w:r w:rsidR="00BF1D8C">
        <w:t xml:space="preserve">with </w:t>
      </w:r>
      <w:r>
        <w:t xml:space="preserve">their modern content during </w:t>
      </w:r>
      <w:r w:rsidR="00BF1D8C">
        <w:t xml:space="preserve">the </w:t>
      </w:r>
      <w:r>
        <w:t xml:space="preserve">mathematical analysis development </w:t>
      </w:r>
      <w:r w:rsidR="00BF1D8C">
        <w:t xml:space="preserve">as well as during the </w:t>
      </w:r>
      <w:r>
        <w:t>studies of its foundation</w:t>
      </w:r>
      <w:r w:rsidR="00BF1D8C">
        <w:t>.</w:t>
      </w:r>
      <w:r w:rsidR="00047EE0">
        <w:t xml:space="preserve"> </w:t>
      </w:r>
      <w:sdt>
        <w:sdtPr>
          <w:id w:val="-1912377469"/>
          <w:citation/>
        </w:sdtPr>
        <w:sdtEndPr/>
        <w:sdtContent>
          <w:r w:rsidR="00047EE0">
            <w:fldChar w:fldCharType="begin"/>
          </w:r>
          <w:r w:rsidR="00047EE0">
            <w:instrText xml:space="preserve"> CITATION Mik18 \l 1033 </w:instrText>
          </w:r>
          <w:r w:rsidR="00047EE0">
            <w:fldChar w:fldCharType="separate"/>
          </w:r>
          <w:r w:rsidR="00EF19C5">
            <w:rPr>
              <w:noProof/>
            </w:rPr>
            <w:t>(Rosser, 2018)</w:t>
          </w:r>
          <w:r w:rsidR="00047EE0">
            <w:fldChar w:fldCharType="end"/>
          </w:r>
        </w:sdtContent>
      </w:sdt>
      <w:r>
        <w:t xml:space="preserve">. </w:t>
      </w:r>
    </w:p>
    <w:p w14:paraId="2A6EF9CA" w14:textId="77777777" w:rsidR="004E3F6E" w:rsidRDefault="004E3F6E" w:rsidP="00532331">
      <w:pPr>
        <w:pStyle w:val="Heading1"/>
      </w:pPr>
      <w:bookmarkStart w:id="4" w:name="_Toc53932748"/>
      <w:r>
        <w:t>Linear models</w:t>
      </w:r>
      <w:bookmarkEnd w:id="4"/>
      <w:r>
        <w:t xml:space="preserve"> </w:t>
      </w:r>
    </w:p>
    <w:p w14:paraId="7E7188C1" w14:textId="77777777" w:rsidR="000828B0" w:rsidRDefault="00CF6E83" w:rsidP="007D0FF6">
      <w:r>
        <w:t xml:space="preserve">The </w:t>
      </w:r>
      <w:r w:rsidR="00AE4150">
        <w:t>linear</w:t>
      </w:r>
      <w:r>
        <w:t xml:space="preserve"> </w:t>
      </w:r>
      <w:r w:rsidR="00AE4150">
        <w:t>equations</w:t>
      </w:r>
      <w:r>
        <w:t xml:space="preserve"> are of paramount importance in the file of </w:t>
      </w:r>
      <w:r w:rsidR="00AE4150">
        <w:t>mathematics</w:t>
      </w:r>
      <w:r>
        <w:t xml:space="preserve"> </w:t>
      </w:r>
      <w:r w:rsidR="00AE4150">
        <w:t>because</w:t>
      </w:r>
      <w:r>
        <w:t xml:space="preserve"> they could be easily used to model any real world phenomenon</w:t>
      </w:r>
      <w:r w:rsidR="00620FF1">
        <w:t>,</w:t>
      </w:r>
      <w:r>
        <w:t xml:space="preserve"> </w:t>
      </w:r>
      <w:r w:rsidR="00AE4150">
        <w:t>involving</w:t>
      </w:r>
      <w:r>
        <w:t xml:space="preserve"> variable. </w:t>
      </w:r>
      <w:r w:rsidR="00471CB4">
        <w:t xml:space="preserve">The </w:t>
      </w:r>
      <w:r w:rsidR="00AF75F3">
        <w:t>linear</w:t>
      </w:r>
      <w:r w:rsidR="00471CB4">
        <w:t xml:space="preserve"> model </w:t>
      </w:r>
      <w:r w:rsidR="00620FF1">
        <w:t>is</w:t>
      </w:r>
      <w:r w:rsidR="00471CB4">
        <w:t xml:space="preserve"> one form of the </w:t>
      </w:r>
      <w:r w:rsidR="00AF75F3">
        <w:t>mathematical</w:t>
      </w:r>
      <w:r w:rsidR="00471CB4">
        <w:t xml:space="preserve"> models</w:t>
      </w:r>
      <w:r w:rsidR="00620FF1">
        <w:t xml:space="preserve"> that</w:t>
      </w:r>
      <w:r w:rsidR="00471CB4">
        <w:t xml:space="preserve"> help</w:t>
      </w:r>
      <w:r w:rsidR="00620FF1">
        <w:t>s in</w:t>
      </w:r>
      <w:r w:rsidR="00471CB4">
        <w:t xml:space="preserve"> understand</w:t>
      </w:r>
      <w:r w:rsidR="00620FF1">
        <w:t>ing</w:t>
      </w:r>
      <w:r w:rsidR="00471CB4">
        <w:t xml:space="preserve"> as well as explor</w:t>
      </w:r>
      <w:r w:rsidR="00620FF1">
        <w:t>ing</w:t>
      </w:r>
      <w:r w:rsidR="00471CB4">
        <w:t xml:space="preserve"> the meaning of the </w:t>
      </w:r>
      <w:r w:rsidR="00AF75F3">
        <w:t>functional</w:t>
      </w:r>
      <w:r w:rsidR="00471CB4">
        <w:t xml:space="preserve"> </w:t>
      </w:r>
      <w:r w:rsidR="00AF75F3">
        <w:t>relationships</w:t>
      </w:r>
      <w:r w:rsidR="00471CB4">
        <w:t xml:space="preserve"> and </w:t>
      </w:r>
      <w:r w:rsidR="00AF75F3">
        <w:t>equations</w:t>
      </w:r>
      <w:r w:rsidR="00471CB4">
        <w:t xml:space="preserve">. </w:t>
      </w:r>
      <w:r w:rsidR="000828B0">
        <w:t>The form of the linear function is as follows</w:t>
      </w:r>
      <w:r w:rsidR="00620FF1">
        <w:t>:</w:t>
      </w:r>
    </w:p>
    <w:p w14:paraId="6498542A" w14:textId="77777777" w:rsidR="000828B0" w:rsidRDefault="000828B0" w:rsidP="007D0FF6"/>
    <w:p w14:paraId="42E1B96E" w14:textId="77777777" w:rsidR="000828B0" w:rsidRPr="000828B0" w:rsidRDefault="000828B0" w:rsidP="007D0FF6">
      <w:pPr>
        <w:jc w:val="center"/>
        <w:rPr>
          <w:b/>
        </w:rPr>
      </w:pPr>
      <w:r w:rsidRPr="000828B0">
        <w:rPr>
          <w:b/>
        </w:rPr>
        <w:t>y = f(x) = a + bx</w:t>
      </w:r>
    </w:p>
    <w:p w14:paraId="6893998F" w14:textId="77777777" w:rsidR="00B23983" w:rsidRDefault="00B23983" w:rsidP="007D0FF6"/>
    <w:p w14:paraId="0176F2AC" w14:textId="77777777" w:rsidR="00B23983" w:rsidRDefault="00AD5A62" w:rsidP="007D0FF6">
      <w:r>
        <w:t>The</w:t>
      </w:r>
      <w:r w:rsidR="00B23983">
        <w:t xml:space="preserve"> graph shows </w:t>
      </w:r>
      <w:r>
        <w:t>negative</w:t>
      </w:r>
      <w:r w:rsidR="00B23983">
        <w:t xml:space="preserve">, </w:t>
      </w:r>
      <w:r>
        <w:t>positive</w:t>
      </w:r>
      <w:r w:rsidR="00B23983">
        <w:t xml:space="preserve"> and zero relationship </w:t>
      </w:r>
      <w:r>
        <w:t>between</w:t>
      </w:r>
      <w:r w:rsidR="00B23983">
        <w:t xml:space="preserve"> </w:t>
      </w:r>
      <w:r>
        <w:t>dependent</w:t>
      </w:r>
      <w:r w:rsidR="00B23983">
        <w:t xml:space="preserve"> and </w:t>
      </w:r>
      <w:r>
        <w:t>independent</w:t>
      </w:r>
      <w:r w:rsidR="00B23983">
        <w:t xml:space="preserve"> </w:t>
      </w:r>
      <w:r>
        <w:t>variables</w:t>
      </w:r>
      <w:r w:rsidR="00620FF1">
        <w:t>, which</w:t>
      </w:r>
      <w:r w:rsidR="00B23983">
        <w:t xml:space="preserve"> are illustrated below</w:t>
      </w:r>
      <w:r w:rsidR="00620FF1">
        <w:t>:</w:t>
      </w:r>
    </w:p>
    <w:p w14:paraId="4B485D4B" w14:textId="77777777" w:rsidR="00B23983" w:rsidRDefault="004C4C9F" w:rsidP="00AE4150">
      <w:pPr>
        <w:spacing w:line="240" w:lineRule="auto"/>
      </w:pPr>
      <w:r>
        <w:rPr>
          <w:noProof/>
          <w:lang w:eastAsia="en-US"/>
        </w:rPr>
        <mc:AlternateContent>
          <mc:Choice Requires="wps">
            <w:drawing>
              <wp:anchor distT="0" distB="0" distL="114300" distR="114300" simplePos="0" relativeHeight="251674624" behindDoc="0" locked="0" layoutInCell="1" allowOverlap="1" wp14:anchorId="7400E180" wp14:editId="60D7E1A9">
                <wp:simplePos x="0" y="0"/>
                <wp:positionH relativeFrom="column">
                  <wp:posOffset>4196325</wp:posOffset>
                </wp:positionH>
                <wp:positionV relativeFrom="paragraph">
                  <wp:posOffset>44011</wp:posOffset>
                </wp:positionV>
                <wp:extent cx="8792" cy="1538654"/>
                <wp:effectExtent l="76200" t="38100" r="67945" b="23495"/>
                <wp:wrapNone/>
                <wp:docPr id="16" name="Straight Arrow Connector 16"/>
                <wp:cNvGraphicFramePr/>
                <a:graphic xmlns:a="http://schemas.openxmlformats.org/drawingml/2006/main">
                  <a:graphicData uri="http://schemas.microsoft.com/office/word/2010/wordprocessingShape">
                    <wps:wsp>
                      <wps:cNvCnPr/>
                      <wps:spPr>
                        <a:xfrm flipH="1" flipV="1">
                          <a:off x="0" y="0"/>
                          <a:ext cx="8792" cy="15386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90031" id="Straight Arrow Connector 16" o:spid="_x0000_s1026" type="#_x0000_t32" style="position:absolute;margin-left:330.4pt;margin-top:3.45pt;width:.7pt;height:121.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" strokecolor="black [3200]" strokeweight=".5pt">
                <v:stroke endarrow="block" joinstyle="miter"/>
              </v:shape>
            </w:pict>
          </mc:Fallback>
        </mc:AlternateContent>
      </w:r>
      <w:r w:rsidR="005A7DA1">
        <w:rPr>
          <w:noProof/>
          <w:lang w:eastAsia="en-US"/>
        </w:rPr>
        <mc:AlternateContent>
          <mc:Choice Requires="wps">
            <w:drawing>
              <wp:anchor distT="0" distB="0" distL="114300" distR="114300" simplePos="0" relativeHeight="251667456" behindDoc="0" locked="0" layoutInCell="1" allowOverlap="1" wp14:anchorId="54F8FB77" wp14:editId="6ED3F3B9">
                <wp:simplePos x="0" y="0"/>
                <wp:positionH relativeFrom="column">
                  <wp:posOffset>2294792</wp:posOffset>
                </wp:positionH>
                <wp:positionV relativeFrom="paragraph">
                  <wp:posOffset>79668</wp:posOffset>
                </wp:positionV>
                <wp:extent cx="8792" cy="1538654"/>
                <wp:effectExtent l="76200" t="38100" r="67945" b="23495"/>
                <wp:wrapNone/>
                <wp:docPr id="11" name="Straight Arrow Connector 11"/>
                <wp:cNvGraphicFramePr/>
                <a:graphic xmlns:a="http://schemas.openxmlformats.org/drawingml/2006/main">
                  <a:graphicData uri="http://schemas.microsoft.com/office/word/2010/wordprocessingShape">
                    <wps:wsp>
                      <wps:cNvCnPr/>
                      <wps:spPr>
                        <a:xfrm flipH="1" flipV="1">
                          <a:off x="0" y="0"/>
                          <a:ext cx="8792" cy="15386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1FAFE" id="Straight Arrow Connector 11" o:spid="_x0000_s1026" type="#_x0000_t32" style="position:absolute;margin-left:180.7pt;margin-top:6.25pt;width:.7pt;height:121.1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" strokecolor="black [3200]" strokeweight=".5pt">
                <v:stroke endarrow="block" joinstyle="miter"/>
              </v:shape>
            </w:pict>
          </mc:Fallback>
        </mc:AlternateContent>
      </w:r>
      <w:r w:rsidR="00CB1F09">
        <w:rPr>
          <w:noProof/>
          <w:lang w:eastAsia="en-US"/>
        </w:rPr>
        <mc:AlternateContent>
          <mc:Choice Requires="wps">
            <w:drawing>
              <wp:anchor distT="0" distB="0" distL="114300" distR="114300" simplePos="0" relativeHeight="251663360" behindDoc="0" locked="0" layoutInCell="1" allowOverlap="1" wp14:anchorId="5439E4D6" wp14:editId="4C0CBD7C">
                <wp:simplePos x="0" y="0"/>
                <wp:positionH relativeFrom="column">
                  <wp:posOffset>430432</wp:posOffset>
                </wp:positionH>
                <wp:positionV relativeFrom="paragraph">
                  <wp:posOffset>67408</wp:posOffset>
                </wp:positionV>
                <wp:extent cx="8792" cy="1538654"/>
                <wp:effectExtent l="76200" t="38100" r="67945" b="23495"/>
                <wp:wrapNone/>
                <wp:docPr id="7" name="Straight Arrow Connector 7"/>
                <wp:cNvGraphicFramePr/>
                <a:graphic xmlns:a="http://schemas.openxmlformats.org/drawingml/2006/main">
                  <a:graphicData uri="http://schemas.microsoft.com/office/word/2010/wordprocessingShape">
                    <wps:wsp>
                      <wps:cNvCnPr/>
                      <wps:spPr>
                        <a:xfrm flipH="1" flipV="1">
                          <a:off x="0" y="0"/>
                          <a:ext cx="8792" cy="15386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F8477" id="Straight Arrow Connector 7" o:spid="_x0000_s1026" type="#_x0000_t32" style="position:absolute;margin-left:33.9pt;margin-top:5.3pt;width:.7pt;height:121.1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" strokecolor="black [3200]" strokeweight=".5pt">
                <v:stroke endarrow="block" joinstyle="miter"/>
              </v:shape>
            </w:pict>
          </mc:Fallback>
        </mc:AlternateContent>
      </w:r>
    </w:p>
    <w:p w14:paraId="322FD18D" w14:textId="77777777" w:rsidR="00B23983" w:rsidRDefault="009160E5" w:rsidP="00AE4150">
      <w:pPr>
        <w:spacing w:line="240" w:lineRule="auto"/>
      </w:pPr>
      <w:r>
        <w:rPr>
          <w:noProof/>
          <w:lang w:eastAsia="en-US"/>
        </w:rPr>
        <mc:AlternateContent>
          <mc:Choice Requires="wps">
            <w:drawing>
              <wp:anchor distT="0" distB="0" distL="114300" distR="114300" simplePos="0" relativeHeight="251675648" behindDoc="0" locked="0" layoutInCell="1" allowOverlap="1" wp14:anchorId="1FCE0C6D" wp14:editId="3EBF64ED">
                <wp:simplePos x="0" y="0"/>
                <wp:positionH relativeFrom="column">
                  <wp:posOffset>4510063</wp:posOffset>
                </wp:positionH>
                <wp:positionV relativeFrom="paragraph">
                  <wp:posOffset>6692</wp:posOffset>
                </wp:positionV>
                <wp:extent cx="888023" cy="1099038"/>
                <wp:effectExtent l="0" t="0" r="26670" b="25400"/>
                <wp:wrapNone/>
                <wp:docPr id="17" name="Straight Connector 17"/>
                <wp:cNvGraphicFramePr/>
                <a:graphic xmlns:a="http://schemas.openxmlformats.org/drawingml/2006/main">
                  <a:graphicData uri="http://schemas.microsoft.com/office/word/2010/wordprocessingShape">
                    <wps:wsp>
                      <wps:cNvCnPr/>
                      <wps:spPr>
                        <a:xfrm flipH="1">
                          <a:off x="0" y="0"/>
                          <a:ext cx="888023" cy="1099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2CB3CC" id="Straight Connector 17"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355.1pt,.55pt" to="42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" strokecolor="black [3200]" strokeweight=".5pt">
                <v:stroke joinstyle="miter"/>
              </v:line>
            </w:pict>
          </mc:Fallback>
        </mc:AlternateContent>
      </w:r>
    </w:p>
    <w:p w14:paraId="6F86E237" w14:textId="77777777" w:rsidR="00CB1F09" w:rsidRDefault="00E96165" w:rsidP="00A071F3">
      <w:pPr>
        <w:spacing w:line="240" w:lineRule="auto"/>
        <w:ind w:firstLine="0"/>
      </w:pPr>
      <w:r>
        <w:rPr>
          <w:noProof/>
          <w:lang w:eastAsia="en-US"/>
        </w:rPr>
        <mc:AlternateContent>
          <mc:Choice Requires="wps">
            <w:drawing>
              <wp:anchor distT="0" distB="0" distL="114300" distR="114300" simplePos="0" relativeHeight="251665408" behindDoc="0" locked="0" layoutInCell="1" allowOverlap="1" wp14:anchorId="4F8F9BD5" wp14:editId="535A1C02">
                <wp:simplePos x="0" y="0"/>
                <wp:positionH relativeFrom="column">
                  <wp:posOffset>650631</wp:posOffset>
                </wp:positionH>
                <wp:positionV relativeFrom="paragraph">
                  <wp:posOffset>51581</wp:posOffset>
                </wp:positionV>
                <wp:extent cx="1028700" cy="967153"/>
                <wp:effectExtent l="0" t="0" r="19050" b="23495"/>
                <wp:wrapNone/>
                <wp:docPr id="10" name="Straight Connector 10"/>
                <wp:cNvGraphicFramePr/>
                <a:graphic xmlns:a="http://schemas.openxmlformats.org/drawingml/2006/main">
                  <a:graphicData uri="http://schemas.microsoft.com/office/word/2010/wordprocessingShape">
                    <wps:wsp>
                      <wps:cNvCnPr/>
                      <wps:spPr>
                        <a:xfrm>
                          <a:off x="0" y="0"/>
                          <a:ext cx="1028700" cy="967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151A2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25pt,4.05pt" to="132.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" strokecolor="black [3200]" strokeweight=".5pt">
                <v:stroke joinstyle="miter"/>
              </v:line>
            </w:pict>
          </mc:Fallback>
        </mc:AlternateContent>
      </w:r>
      <w:r w:rsidR="00A071F3">
        <w:tab/>
      </w:r>
      <w:r w:rsidR="00A071F3">
        <w:tab/>
        <w:t>Negative                                 Zero                                  Positive</w:t>
      </w:r>
    </w:p>
    <w:p w14:paraId="24A14993" w14:textId="77777777" w:rsidR="00CB1F09" w:rsidRDefault="005A7DA1" w:rsidP="004C4C9F">
      <w:pPr>
        <w:tabs>
          <w:tab w:val="left" w:pos="3586"/>
          <w:tab w:val="left" w:pos="7685"/>
        </w:tabs>
        <w:spacing w:line="240" w:lineRule="auto"/>
      </w:pPr>
      <w:r>
        <w:tab/>
      </w:r>
      <w:r w:rsidR="004C4C9F">
        <w:tab/>
      </w:r>
    </w:p>
    <w:p w14:paraId="5A904DF7" w14:textId="77777777" w:rsidR="00CB1F09" w:rsidRDefault="00CB1F09" w:rsidP="00AE4150">
      <w:pPr>
        <w:spacing w:line="240" w:lineRule="auto"/>
      </w:pPr>
    </w:p>
    <w:p w14:paraId="6D0BD418" w14:textId="77777777" w:rsidR="00CB1F09" w:rsidRDefault="005A7DA1" w:rsidP="00AE4150">
      <w:pPr>
        <w:spacing w:line="240" w:lineRule="auto"/>
      </w:pPr>
      <w:r>
        <w:rPr>
          <w:noProof/>
          <w:lang w:eastAsia="en-US"/>
        </w:rPr>
        <mc:AlternateContent>
          <mc:Choice Requires="wps">
            <w:drawing>
              <wp:anchor distT="0" distB="0" distL="114300" distR="114300" simplePos="0" relativeHeight="251670528" behindDoc="0" locked="0" layoutInCell="1" allowOverlap="1" wp14:anchorId="42F16C91" wp14:editId="42DEC979">
                <wp:simplePos x="0" y="0"/>
                <wp:positionH relativeFrom="column">
                  <wp:posOffset>2373923</wp:posOffset>
                </wp:positionH>
                <wp:positionV relativeFrom="paragraph">
                  <wp:posOffset>18171</wp:posOffset>
                </wp:positionV>
                <wp:extent cx="1424354" cy="17584"/>
                <wp:effectExtent l="0" t="0" r="23495" b="20955"/>
                <wp:wrapNone/>
                <wp:docPr id="13" name="Straight Connector 13"/>
                <wp:cNvGraphicFramePr/>
                <a:graphic xmlns:a="http://schemas.openxmlformats.org/drawingml/2006/main">
                  <a:graphicData uri="http://schemas.microsoft.com/office/word/2010/wordprocessingShape">
                    <wps:wsp>
                      <wps:cNvCnPr/>
                      <wps:spPr>
                        <a:xfrm flipV="1">
                          <a:off x="0" y="0"/>
                          <a:ext cx="1424354" cy="175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DB0D14"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86.9pt,1.45pt" to="299.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" strokecolor="black [3200]" strokeweight=".5pt">
                <v:stroke joinstyle="miter"/>
              </v:line>
            </w:pict>
          </mc:Fallback>
        </mc:AlternateContent>
      </w:r>
    </w:p>
    <w:p w14:paraId="79D494FA" w14:textId="77777777" w:rsidR="00CB1F09" w:rsidRDefault="00CB1F09" w:rsidP="00AE4150">
      <w:pPr>
        <w:spacing w:line="240" w:lineRule="auto"/>
      </w:pPr>
    </w:p>
    <w:p w14:paraId="6B642930" w14:textId="77777777" w:rsidR="00CB1F09" w:rsidRDefault="00CB1F09" w:rsidP="00AE4150">
      <w:pPr>
        <w:spacing w:line="240" w:lineRule="auto"/>
      </w:pPr>
    </w:p>
    <w:p w14:paraId="7C8D05B4" w14:textId="77777777" w:rsidR="00CB1F09" w:rsidRDefault="004C4C9F" w:rsidP="00AE4150">
      <w:pPr>
        <w:spacing w:line="240" w:lineRule="auto"/>
      </w:pPr>
      <w:r>
        <w:rPr>
          <w:noProof/>
          <w:lang w:eastAsia="en-US"/>
        </w:rPr>
        <mc:AlternateContent>
          <mc:Choice Requires="wps">
            <w:drawing>
              <wp:anchor distT="0" distB="0" distL="114300" distR="114300" simplePos="0" relativeHeight="251672576" behindDoc="0" locked="0" layoutInCell="1" allowOverlap="1" wp14:anchorId="77E3F5C7" wp14:editId="7F58D6CA">
                <wp:simplePos x="0" y="0"/>
                <wp:positionH relativeFrom="column">
                  <wp:posOffset>4193931</wp:posOffset>
                </wp:positionH>
                <wp:positionV relativeFrom="paragraph">
                  <wp:posOffset>122458</wp:posOffset>
                </wp:positionV>
                <wp:extent cx="1608992" cy="26328"/>
                <wp:effectExtent l="0" t="76200" r="29845" b="69215"/>
                <wp:wrapNone/>
                <wp:docPr id="14" name="Straight Arrow Connector 14"/>
                <wp:cNvGraphicFramePr/>
                <a:graphic xmlns:a="http://schemas.openxmlformats.org/drawingml/2006/main">
                  <a:graphicData uri="http://schemas.microsoft.com/office/word/2010/wordprocessingShape">
                    <wps:wsp>
                      <wps:cNvCnPr/>
                      <wps:spPr>
                        <a:xfrm flipV="1">
                          <a:off x="0" y="0"/>
                          <a:ext cx="1608992" cy="263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A0ED9" id="Straight Arrow Connector 14" o:spid="_x0000_s1026" type="#_x0000_t32" style="position:absolute;margin-left:330.25pt;margin-top:9.65pt;width:126.7pt;height:2.0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" strokecolor="black [3200]" strokeweight=".5pt">
                <v:stroke endarrow="block" joinstyle="miter"/>
              </v:shape>
            </w:pict>
          </mc:Fallback>
        </mc:AlternateContent>
      </w:r>
      <w:r w:rsidR="005A7DA1">
        <w:rPr>
          <w:noProof/>
          <w:lang w:eastAsia="en-US"/>
        </w:rPr>
        <mc:AlternateContent>
          <mc:Choice Requires="wps">
            <w:drawing>
              <wp:anchor distT="0" distB="0" distL="114300" distR="114300" simplePos="0" relativeHeight="251669504" behindDoc="0" locked="0" layoutInCell="1" allowOverlap="1" wp14:anchorId="0E34FB32" wp14:editId="219571BA">
                <wp:simplePos x="0" y="0"/>
                <wp:positionH relativeFrom="column">
                  <wp:posOffset>2315308</wp:posOffset>
                </wp:positionH>
                <wp:positionV relativeFrom="paragraph">
                  <wp:posOffset>163146</wp:posOffset>
                </wp:positionV>
                <wp:extent cx="1608992" cy="26328"/>
                <wp:effectExtent l="0" t="76200" r="29845" b="69215"/>
                <wp:wrapNone/>
                <wp:docPr id="12" name="Straight Arrow Connector 12"/>
                <wp:cNvGraphicFramePr/>
                <a:graphic xmlns:a="http://schemas.openxmlformats.org/drawingml/2006/main">
                  <a:graphicData uri="http://schemas.microsoft.com/office/word/2010/wordprocessingShape">
                    <wps:wsp>
                      <wps:cNvCnPr/>
                      <wps:spPr>
                        <a:xfrm flipV="1">
                          <a:off x="0" y="0"/>
                          <a:ext cx="1608992" cy="263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2D6B83" id="Straight Arrow Connector 12" o:spid="_x0000_s1026" type="#_x0000_t32" style="position:absolute;margin-left:182.3pt;margin-top:12.85pt;width:126.7pt;height:2.0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" strokecolor="black [3200]" strokeweight=".5pt">
                <v:stroke endarrow="block" joinstyle="miter"/>
              </v:shape>
            </w:pict>
          </mc:Fallback>
        </mc:AlternateContent>
      </w:r>
      <w:r w:rsidR="00CB1F09">
        <w:rPr>
          <w:noProof/>
          <w:lang w:eastAsia="en-US"/>
        </w:rPr>
        <mc:AlternateContent>
          <mc:Choice Requires="wps">
            <w:drawing>
              <wp:anchor distT="0" distB="0" distL="114300" distR="114300" simplePos="0" relativeHeight="251664384" behindDoc="0" locked="0" layoutInCell="1" allowOverlap="1" wp14:anchorId="7D38A7C3" wp14:editId="0188D0B7">
                <wp:simplePos x="0" y="0"/>
                <wp:positionH relativeFrom="column">
                  <wp:posOffset>457200</wp:posOffset>
                </wp:positionH>
                <wp:positionV relativeFrom="paragraph">
                  <wp:posOffset>178191</wp:posOffset>
                </wp:positionV>
                <wp:extent cx="1608992" cy="26328"/>
                <wp:effectExtent l="0" t="76200" r="29845" b="69215"/>
                <wp:wrapNone/>
                <wp:docPr id="9" name="Straight Arrow Connector 9"/>
                <wp:cNvGraphicFramePr/>
                <a:graphic xmlns:a="http://schemas.openxmlformats.org/drawingml/2006/main">
                  <a:graphicData uri="http://schemas.microsoft.com/office/word/2010/wordprocessingShape">
                    <wps:wsp>
                      <wps:cNvCnPr/>
                      <wps:spPr>
                        <a:xfrm flipV="1">
                          <a:off x="0" y="0"/>
                          <a:ext cx="1608992" cy="263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7A68F5" id="Straight Arrow Connector 9" o:spid="_x0000_s1026" type="#_x0000_t32" style="position:absolute;margin-left:36pt;margin-top:14.05pt;width:126.7pt;height:2.0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" strokecolor="black [3200]" strokeweight=".5pt">
                <v:stroke endarrow="block" joinstyle="miter"/>
              </v:shape>
            </w:pict>
          </mc:Fallback>
        </mc:AlternateContent>
      </w:r>
    </w:p>
    <w:p w14:paraId="4920C08D" w14:textId="77777777" w:rsidR="00CB1F09" w:rsidRDefault="00CB1F09" w:rsidP="00AE4150">
      <w:pPr>
        <w:spacing w:line="240" w:lineRule="auto"/>
      </w:pPr>
    </w:p>
    <w:p w14:paraId="0887CC4D" w14:textId="77777777" w:rsidR="00BD70E0" w:rsidRPr="008D1845" w:rsidRDefault="00AF75F3" w:rsidP="00FA2FC1">
      <w:r>
        <w:t xml:space="preserve">The equation of the straight also referred to mathematical model of deterministic nature. In other words, the linear regression analysis is considered </w:t>
      </w:r>
      <w:r w:rsidR="004C14A8">
        <w:t xml:space="preserve">as </w:t>
      </w:r>
      <w:r>
        <w:t xml:space="preserve">the predictive tool for modeling the relationship </w:t>
      </w:r>
      <w:r w:rsidR="00BD70E0">
        <w:t xml:space="preserve">between </w:t>
      </w:r>
      <w:r w:rsidR="004C14A8">
        <w:t xml:space="preserve">the </w:t>
      </w:r>
      <w:r w:rsidR="00BD70E0">
        <w:t>variable</w:t>
      </w:r>
      <w:r>
        <w:t xml:space="preserve"> with the set of the </w:t>
      </w:r>
      <w:r w:rsidR="00BD70E0">
        <w:t>independent</w:t>
      </w:r>
      <w:r>
        <w:t xml:space="preserve"> variable. </w:t>
      </w:r>
      <w:r w:rsidR="00047EE0">
        <w:t>The</w:t>
      </w:r>
      <w:r w:rsidR="00BD70E0">
        <w:t xml:space="preserve"> </w:t>
      </w:r>
      <w:r w:rsidR="00047EE0">
        <w:t>applications</w:t>
      </w:r>
      <w:r w:rsidR="00BD70E0">
        <w:t xml:space="preserve"> of the linear mathematical models are as follows</w:t>
      </w:r>
      <w:r w:rsidR="004C14A8">
        <w:t>:</w:t>
      </w:r>
    </w:p>
    <w:p w14:paraId="5CB548BD" w14:textId="77777777" w:rsidR="004E3F6E" w:rsidRDefault="00047EE0" w:rsidP="007D0FF6">
      <w:pPr>
        <w:pStyle w:val="ListParagraph"/>
        <w:numPr>
          <w:ilvl w:val="0"/>
          <w:numId w:val="18"/>
        </w:numPr>
      </w:pPr>
      <w:r>
        <w:t>To model the casual relationship between parameters</w:t>
      </w:r>
      <w:r w:rsidR="004C14A8">
        <w:t>;</w:t>
      </w:r>
      <w:r>
        <w:t xml:space="preserve"> the least square regression is used. </w:t>
      </w:r>
    </w:p>
    <w:p w14:paraId="31B45F4A" w14:textId="77777777" w:rsidR="00E778E2" w:rsidRDefault="00047EE0" w:rsidP="00FA2FC1">
      <w:pPr>
        <w:pStyle w:val="ListParagraph"/>
        <w:numPr>
          <w:ilvl w:val="0"/>
          <w:numId w:val="18"/>
        </w:numPr>
      </w:pPr>
      <w:r>
        <w:t>The linear regression is used in customer survey results analysis and market research studies</w:t>
      </w:r>
      <w:r w:rsidR="004C14A8">
        <w:t>.</w:t>
      </w:r>
      <w:r>
        <w:t xml:space="preserve"> </w:t>
      </w:r>
      <w:sdt>
        <w:sdtPr>
          <w:id w:val="1972546494"/>
          <w:citation/>
        </w:sdtPr>
        <w:sdtEndPr/>
        <w:sdtContent>
          <w:r>
            <w:fldChar w:fldCharType="begin"/>
          </w:r>
          <w:r>
            <w:instrText xml:space="preserve"> CITATION Afr19 \l 1033 </w:instrText>
          </w:r>
          <w:r>
            <w:fldChar w:fldCharType="separate"/>
          </w:r>
          <w:r w:rsidR="00EF19C5">
            <w:rPr>
              <w:noProof/>
            </w:rPr>
            <w:t>(Chakure, 2019)</w:t>
          </w:r>
          <w:r>
            <w:fldChar w:fldCharType="end"/>
          </w:r>
        </w:sdtContent>
      </w:sdt>
      <w:r>
        <w:t>.</w:t>
      </w:r>
    </w:p>
    <w:p w14:paraId="6FB8718C" w14:textId="77777777" w:rsidR="00995489" w:rsidRDefault="00E778E2" w:rsidP="00FA2FC1">
      <w:r>
        <w:t xml:space="preserve">Thus, the application of the linear mathematical models in </w:t>
      </w:r>
      <w:r w:rsidR="000D27B4">
        <w:t>many</w:t>
      </w:r>
      <w:r>
        <w:t xml:space="preserve"> </w:t>
      </w:r>
      <w:r w:rsidR="000D27B4">
        <w:t>areas</w:t>
      </w:r>
      <w:r w:rsidR="004C14A8">
        <w:t>,</w:t>
      </w:r>
      <w:r w:rsidR="000D27B4">
        <w:t xml:space="preserve"> help</w:t>
      </w:r>
      <w:r w:rsidR="004C14A8">
        <w:t>s</w:t>
      </w:r>
      <w:r>
        <w:t xml:space="preserve"> </w:t>
      </w:r>
      <w:r w:rsidR="004C14A8">
        <w:t xml:space="preserve">in </w:t>
      </w:r>
      <w:r>
        <w:t>understand</w:t>
      </w:r>
      <w:r w:rsidR="004C14A8">
        <w:t>ing</w:t>
      </w:r>
      <w:r>
        <w:t xml:space="preserve"> &amp; predict</w:t>
      </w:r>
      <w:r w:rsidR="004C14A8">
        <w:t>ing</w:t>
      </w:r>
      <w:r>
        <w:t xml:space="preserve"> </w:t>
      </w:r>
      <w:r w:rsidR="000D27B4">
        <w:t>the</w:t>
      </w:r>
      <w:r>
        <w:t xml:space="preserve"> behavior </w:t>
      </w:r>
      <w:r w:rsidR="000D27B4">
        <w:t>of</w:t>
      </w:r>
      <w:r>
        <w:t xml:space="preserve"> complicated and complex </w:t>
      </w:r>
      <w:r w:rsidR="000D27B4">
        <w:t>systems</w:t>
      </w:r>
      <w:r>
        <w:t xml:space="preserve"> or analyz</w:t>
      </w:r>
      <w:r w:rsidR="004C14A8">
        <w:t>ing the</w:t>
      </w:r>
      <w:r>
        <w:t xml:space="preserve"> </w:t>
      </w:r>
      <w:r w:rsidR="000D27B4">
        <w:t>financial</w:t>
      </w:r>
      <w:r>
        <w:t>, experimental and biological data</w:t>
      </w:r>
      <w:r w:rsidR="004C14A8">
        <w:t>.</w:t>
      </w:r>
      <w:r w:rsidR="001A27BE">
        <w:t xml:space="preserve"> </w:t>
      </w:r>
      <w:sdt>
        <w:sdtPr>
          <w:id w:val="-1739087639"/>
          <w:citation/>
        </w:sdtPr>
        <w:sdtEndPr/>
        <w:sdtContent>
          <w:r w:rsidR="001A27BE">
            <w:fldChar w:fldCharType="begin"/>
          </w:r>
          <w:r w:rsidR="001A27BE">
            <w:instrText xml:space="preserve"> CITATION Law19 \l 1033 </w:instrText>
          </w:r>
          <w:r w:rsidR="001A27BE">
            <w:fldChar w:fldCharType="separate"/>
          </w:r>
          <w:r w:rsidR="00EF19C5">
            <w:rPr>
              <w:noProof/>
            </w:rPr>
            <w:t>(Krukrubo, 2019)</w:t>
          </w:r>
          <w:r w:rsidR="001A27BE">
            <w:fldChar w:fldCharType="end"/>
          </w:r>
        </w:sdtContent>
      </w:sdt>
      <w:r>
        <w:t xml:space="preserve">. </w:t>
      </w:r>
      <w:r w:rsidR="001A27BE">
        <w:t xml:space="preserve">Additionally, the linear algebra is the </w:t>
      </w:r>
      <w:r w:rsidR="00893F21">
        <w:t>mathematic</w:t>
      </w:r>
      <w:r w:rsidR="004C14A8">
        <w:t>s</w:t>
      </w:r>
      <w:r w:rsidR="001A27BE">
        <w:t xml:space="preserve"> of </w:t>
      </w:r>
      <w:r w:rsidR="00893F21">
        <w:t>modern</w:t>
      </w:r>
      <w:r w:rsidR="001A27BE">
        <w:t xml:space="preserve"> technological world of complicated multivariable systems. The </w:t>
      </w:r>
      <w:r w:rsidR="00893F21">
        <w:t>linear</w:t>
      </w:r>
      <w:r w:rsidR="001A27BE">
        <w:t xml:space="preserve"> </w:t>
      </w:r>
      <w:r w:rsidR="00893F21">
        <w:t>transformation</w:t>
      </w:r>
      <w:r w:rsidR="001A27BE">
        <w:t xml:space="preserve"> and the vector spaces are central themes of much of </w:t>
      </w:r>
      <w:r w:rsidR="00893F21">
        <w:t>mathematics</w:t>
      </w:r>
      <w:r w:rsidR="00B27524">
        <w:t>.</w:t>
      </w:r>
      <w:r w:rsidR="003D2204">
        <w:t xml:space="preserve"> </w:t>
      </w:r>
      <w:sdt>
        <w:sdtPr>
          <w:id w:val="1366866410"/>
          <w:citation/>
        </w:sdtPr>
        <w:sdtEndPr/>
        <w:sdtContent>
          <w:r w:rsidR="003D2204">
            <w:fldChar w:fldCharType="begin"/>
          </w:r>
          <w:r w:rsidR="003D2204">
            <w:instrText xml:space="preserve"> CITATION Ala93 \l 1033 </w:instrText>
          </w:r>
          <w:r w:rsidR="003D2204">
            <w:fldChar w:fldCharType="separate"/>
          </w:r>
          <w:r w:rsidR="00EF19C5">
            <w:rPr>
              <w:noProof/>
            </w:rPr>
            <w:t>(Tucker, 1993)</w:t>
          </w:r>
          <w:r w:rsidR="003D2204">
            <w:fldChar w:fldCharType="end"/>
          </w:r>
        </w:sdtContent>
      </w:sdt>
      <w:r w:rsidR="001A27BE">
        <w:t xml:space="preserve">.  </w:t>
      </w:r>
    </w:p>
    <w:p w14:paraId="11E8F5A2" w14:textId="77777777" w:rsidR="00E778E2" w:rsidRPr="00E2367D" w:rsidRDefault="00670725" w:rsidP="00532331">
      <w:pPr>
        <w:pStyle w:val="Heading1"/>
      </w:pPr>
      <w:bookmarkStart w:id="5" w:name="_Toc53932749"/>
      <w:r w:rsidRPr="00E2367D">
        <w:lastRenderedPageBreak/>
        <w:t>Mathematical</w:t>
      </w:r>
      <w:r w:rsidR="00995489" w:rsidRPr="00E2367D">
        <w:t xml:space="preserve"> </w:t>
      </w:r>
      <w:r w:rsidRPr="00E2367D">
        <w:t>optimization</w:t>
      </w:r>
      <w:bookmarkEnd w:id="5"/>
      <w:r w:rsidR="00995489" w:rsidRPr="00E2367D">
        <w:t xml:space="preserve"> </w:t>
      </w:r>
    </w:p>
    <w:p w14:paraId="3123FF60" w14:textId="77777777" w:rsidR="000721BE" w:rsidRDefault="00E2367D" w:rsidP="007D0FF6">
      <w:pPr>
        <w:ind w:firstLine="0"/>
      </w:pPr>
      <w:r>
        <w:tab/>
        <w:t>In economics, the mathematical optimization tend</w:t>
      </w:r>
      <w:r w:rsidR="00B27524">
        <w:t>s</w:t>
      </w:r>
      <w:r>
        <w:t xml:space="preserve"> to provide the </w:t>
      </w:r>
      <w:r w:rsidR="00261E03">
        <w:t>self-</w:t>
      </w:r>
      <w:r w:rsidR="00611035">
        <w:t>constrained</w:t>
      </w:r>
      <w:r w:rsidR="00261E03">
        <w:t xml:space="preserve"> introduction </w:t>
      </w:r>
      <w:r w:rsidR="00B27524">
        <w:t>and it</w:t>
      </w:r>
      <w:r w:rsidR="00261E03">
        <w:t xml:space="preserve"> control</w:t>
      </w:r>
      <w:r w:rsidR="00B27524">
        <w:t>s the</w:t>
      </w:r>
      <w:r w:rsidR="00261E03">
        <w:t xml:space="preserve"> techniques and survey</w:t>
      </w:r>
      <w:r w:rsidR="00B27524">
        <w:t>s</w:t>
      </w:r>
      <w:r w:rsidR="00261E03">
        <w:t xml:space="preserve"> of mathematical programing and </w:t>
      </w:r>
      <w:r w:rsidR="00611035">
        <w:t>their</w:t>
      </w:r>
      <w:r w:rsidR="00261E03">
        <w:t xml:space="preserve"> </w:t>
      </w:r>
      <w:r w:rsidR="00611035">
        <w:t>application</w:t>
      </w:r>
      <w:r w:rsidR="00261E03">
        <w:t xml:space="preserve"> to dynamic and static problems in economics</w:t>
      </w:r>
      <w:r w:rsidR="00B27524">
        <w:t>.</w:t>
      </w:r>
      <w:r w:rsidR="005C071B">
        <w:t xml:space="preserve"> </w:t>
      </w:r>
      <w:sdt>
        <w:sdtPr>
          <w:id w:val="-1330134556"/>
          <w:citation/>
        </w:sdtPr>
        <w:sdtEndPr/>
        <w:sdtContent>
          <w:r w:rsidR="005C071B">
            <w:fldChar w:fldCharType="begin"/>
          </w:r>
          <w:r w:rsidR="005C071B">
            <w:instrText xml:space="preserve"> CITATION Mic02 \l 1033 </w:instrText>
          </w:r>
          <w:r w:rsidR="005C071B">
            <w:fldChar w:fldCharType="separate"/>
          </w:r>
          <w:r w:rsidR="00EF19C5">
            <w:rPr>
              <w:noProof/>
            </w:rPr>
            <w:t>(Intriligator, 2002 )</w:t>
          </w:r>
          <w:r w:rsidR="005C071B">
            <w:fldChar w:fldCharType="end"/>
          </w:r>
        </w:sdtContent>
      </w:sdt>
      <w:r w:rsidR="00261E03">
        <w:t>.</w:t>
      </w:r>
      <w:r w:rsidR="005C071B">
        <w:t xml:space="preserve"> </w:t>
      </w:r>
      <w:r w:rsidR="00B80A06">
        <w:t xml:space="preserve">In addition to this, the mathematical optimization provides statistical foundation of </w:t>
      </w:r>
      <w:r w:rsidR="00B27524">
        <w:t xml:space="preserve">an </w:t>
      </w:r>
      <w:r w:rsidR="00B80A06">
        <w:t>efficient usage a</w:t>
      </w:r>
      <w:r w:rsidR="00B27524">
        <w:t>s well as the</w:t>
      </w:r>
      <w:r w:rsidR="00B80A06">
        <w:t xml:space="preserve"> utilization of the resources</w:t>
      </w:r>
      <w:r w:rsidR="008925D2">
        <w:t>,</w:t>
      </w:r>
      <w:r w:rsidR="00B80A06">
        <w:t xml:space="preserve"> and the applicability of the optimization theory to economics stems from its effectiveness in solving </w:t>
      </w:r>
      <w:r w:rsidR="008925D2">
        <w:t xml:space="preserve">the </w:t>
      </w:r>
      <w:r w:rsidR="00B80A06">
        <w:t>problems of economic allocations. Not only this, it also help</w:t>
      </w:r>
      <w:r w:rsidR="008925D2">
        <w:t>s in</w:t>
      </w:r>
      <w:r w:rsidR="00B80A06">
        <w:t xml:space="preserve"> solv</w:t>
      </w:r>
      <w:r w:rsidR="008925D2">
        <w:t>ing</w:t>
      </w:r>
      <w:r w:rsidR="00B80A06">
        <w:t xml:space="preserve"> calculus </w:t>
      </w:r>
      <w:r w:rsidR="00E912CA">
        <w:t>optimization</w:t>
      </w:r>
      <w:r w:rsidR="00B80A06">
        <w:t xml:space="preserve"> </w:t>
      </w:r>
      <w:r w:rsidR="00E912CA">
        <w:t>problems</w:t>
      </w:r>
      <w:r w:rsidR="008925D2">
        <w:t>,</w:t>
      </w:r>
      <w:r w:rsidR="00B80A06">
        <w:t xml:space="preserve"> which include</w:t>
      </w:r>
      <w:r w:rsidR="008925D2">
        <w:t>:</w:t>
      </w:r>
      <w:r w:rsidR="00B80A06">
        <w:t xml:space="preserve"> </w:t>
      </w:r>
      <w:r w:rsidR="00E912CA">
        <w:t xml:space="preserve">optimizing to </w:t>
      </w:r>
      <w:r w:rsidR="008925D2">
        <w:t>both reduce the cost and</w:t>
      </w:r>
      <w:r w:rsidR="00E912CA">
        <w:t xml:space="preserve"> maximize</w:t>
      </w:r>
      <w:r w:rsidR="00005C76">
        <w:t xml:space="preserve"> the</w:t>
      </w:r>
      <w:r w:rsidR="00E912CA">
        <w:t xml:space="preserve"> revenue or </w:t>
      </w:r>
      <w:r w:rsidR="008925D2">
        <w:t xml:space="preserve">to </w:t>
      </w:r>
      <w:r w:rsidR="00E912CA">
        <w:t xml:space="preserve">maximize </w:t>
      </w:r>
      <w:r w:rsidR="008925D2">
        <w:t xml:space="preserve">the </w:t>
      </w:r>
      <w:r w:rsidR="00E912CA">
        <w:t xml:space="preserve">profit returns. </w:t>
      </w:r>
      <w:r w:rsidR="000721BE">
        <w:tab/>
      </w:r>
    </w:p>
    <w:p w14:paraId="4D08D034" w14:textId="77777777" w:rsidR="0002308D" w:rsidRDefault="000721BE" w:rsidP="007D0FF6">
      <w:pPr>
        <w:ind w:firstLine="0"/>
      </w:pPr>
      <w:r>
        <w:tab/>
        <w:t xml:space="preserve">In the similar manner, the constraint </w:t>
      </w:r>
      <w:r w:rsidR="0099084A">
        <w:t>optimization</w:t>
      </w:r>
      <w:r w:rsidR="00005C76">
        <w:t>,</w:t>
      </w:r>
      <w:r>
        <w:t xml:space="preserve"> </w:t>
      </w:r>
      <w:r w:rsidR="0099084A">
        <w:t>which</w:t>
      </w:r>
      <w:r>
        <w:t xml:space="preserve"> is also called </w:t>
      </w:r>
      <w:r w:rsidR="0099084A">
        <w:t>mathematical</w:t>
      </w:r>
      <w:r>
        <w:t xml:space="preserve"> programing model</w:t>
      </w:r>
      <w:r w:rsidR="00005C76">
        <w:t>,</w:t>
      </w:r>
      <w:r>
        <w:t xml:space="preserve"> is widely used in economic analysis for providing </w:t>
      </w:r>
      <w:r w:rsidR="00005C76">
        <w:t xml:space="preserve">a </w:t>
      </w:r>
      <w:r>
        <w:t xml:space="preserve">valuable </w:t>
      </w:r>
      <w:r w:rsidR="0099084A">
        <w:t>information</w:t>
      </w:r>
      <w:r>
        <w:t xml:space="preserve"> and deeper insights into the </w:t>
      </w:r>
      <w:r w:rsidR="0099084A">
        <w:t>behavior</w:t>
      </w:r>
      <w:r>
        <w:t xml:space="preserve"> of the economic </w:t>
      </w:r>
      <w:r w:rsidR="0099084A">
        <w:t>agents</w:t>
      </w:r>
      <w:r>
        <w:t xml:space="preserve"> and for preparing of decision support system for </w:t>
      </w:r>
      <w:r w:rsidR="0099084A">
        <w:t>playmakers</w:t>
      </w:r>
      <w:r>
        <w:t xml:space="preserve"> and </w:t>
      </w:r>
      <w:r w:rsidR="0099084A">
        <w:t>businessmen</w:t>
      </w:r>
      <w:r>
        <w:t xml:space="preserve">. </w:t>
      </w:r>
      <w:r w:rsidR="0002308D">
        <w:t xml:space="preserve">The mathematical optimization is used as </w:t>
      </w:r>
      <w:r w:rsidR="00411276">
        <w:t>an</w:t>
      </w:r>
      <w:r w:rsidR="0002308D">
        <w:t xml:space="preserve"> instrument for the qualitative analysis </w:t>
      </w:r>
      <w:r w:rsidR="00005C76">
        <w:t xml:space="preserve">and also </w:t>
      </w:r>
      <w:r w:rsidR="0002308D">
        <w:t xml:space="preserve">for </w:t>
      </w:r>
      <w:r w:rsidR="00005C76">
        <w:t>a</w:t>
      </w:r>
      <w:r w:rsidR="0002308D">
        <w:t xml:space="preserve"> wider range of applications in economies</w:t>
      </w:r>
      <w:r w:rsidR="00005C76">
        <w:t>,</w:t>
      </w:r>
      <w:r w:rsidR="0002308D">
        <w:t xml:space="preserve"> which are as follows</w:t>
      </w:r>
      <w:r w:rsidR="00005C76">
        <w:t>:</w:t>
      </w:r>
    </w:p>
    <w:p w14:paraId="66283BEC" w14:textId="77777777" w:rsidR="00E2367D" w:rsidRDefault="00411276" w:rsidP="007D0FF6">
      <w:pPr>
        <w:pStyle w:val="ListParagraph"/>
        <w:numPr>
          <w:ilvl w:val="0"/>
          <w:numId w:val="19"/>
        </w:numPr>
      </w:pPr>
      <w:r>
        <w:t xml:space="preserve">Efficiency </w:t>
      </w:r>
      <w:r w:rsidR="00AF25F1">
        <w:t>analysis</w:t>
      </w:r>
      <w:r w:rsidR="00005C76">
        <w:t>.</w:t>
      </w:r>
      <w:r>
        <w:t xml:space="preserve"> </w:t>
      </w:r>
    </w:p>
    <w:p w14:paraId="308FAF31" w14:textId="77777777" w:rsidR="00411276" w:rsidRDefault="00411276" w:rsidP="007D0FF6">
      <w:pPr>
        <w:pStyle w:val="ListParagraph"/>
        <w:numPr>
          <w:ilvl w:val="0"/>
          <w:numId w:val="19"/>
        </w:numPr>
      </w:pPr>
      <w:r>
        <w:t xml:space="preserve">Industrial </w:t>
      </w:r>
      <w:r w:rsidR="00AF25F1">
        <w:t>economics</w:t>
      </w:r>
      <w:r w:rsidR="00005C76">
        <w:t>.</w:t>
      </w:r>
      <w:r>
        <w:t xml:space="preserve"> </w:t>
      </w:r>
    </w:p>
    <w:p w14:paraId="1340B834" w14:textId="77777777" w:rsidR="00411276" w:rsidRDefault="00411276" w:rsidP="007D0FF6">
      <w:pPr>
        <w:pStyle w:val="ListParagraph"/>
        <w:numPr>
          <w:ilvl w:val="0"/>
          <w:numId w:val="19"/>
        </w:numPr>
      </w:pPr>
      <w:r>
        <w:t>International economics</w:t>
      </w:r>
      <w:r w:rsidR="00005C76">
        <w:t>.</w:t>
      </w:r>
    </w:p>
    <w:p w14:paraId="34E76EB8" w14:textId="77777777" w:rsidR="00411276" w:rsidRDefault="00411276" w:rsidP="007D0FF6">
      <w:pPr>
        <w:pStyle w:val="ListParagraph"/>
        <w:numPr>
          <w:ilvl w:val="0"/>
          <w:numId w:val="19"/>
        </w:numPr>
      </w:pPr>
      <w:r>
        <w:t>Input-output economics</w:t>
      </w:r>
      <w:r w:rsidR="00005C76">
        <w:t>.</w:t>
      </w:r>
      <w:r>
        <w:t xml:space="preserve"> </w:t>
      </w:r>
    </w:p>
    <w:p w14:paraId="2D8F5BCA" w14:textId="77777777" w:rsidR="00411276" w:rsidRDefault="00411276" w:rsidP="007D0FF6">
      <w:pPr>
        <w:pStyle w:val="ListParagraph"/>
        <w:numPr>
          <w:ilvl w:val="0"/>
          <w:numId w:val="19"/>
        </w:numPr>
      </w:pPr>
      <w:r>
        <w:t>Quantitative economics</w:t>
      </w:r>
      <w:r w:rsidR="00005C76">
        <w:t>.</w:t>
      </w:r>
      <w:r>
        <w:t xml:space="preserve"> </w:t>
      </w:r>
    </w:p>
    <w:p w14:paraId="6FC13124" w14:textId="77777777" w:rsidR="004A00A1" w:rsidRDefault="00411276" w:rsidP="00FA2FC1">
      <w:pPr>
        <w:pStyle w:val="ListParagraph"/>
        <w:numPr>
          <w:ilvl w:val="0"/>
          <w:numId w:val="19"/>
        </w:numPr>
      </w:pPr>
      <w:r>
        <w:t>Environmental economics</w:t>
      </w:r>
      <w:r w:rsidR="00005C76">
        <w:t>.</w:t>
      </w:r>
      <w:r w:rsidR="00695818">
        <w:t xml:space="preserve"> </w:t>
      </w:r>
      <w:sdt>
        <w:sdtPr>
          <w:id w:val="-1577189039"/>
          <w:citation/>
        </w:sdtPr>
        <w:sdtEndPr/>
        <w:sdtContent>
          <w:r w:rsidR="00695818">
            <w:fldChar w:fldCharType="begin"/>
          </w:r>
          <w:r w:rsidR="00695818">
            <w:instrText xml:space="preserve"> CITATION Pan19 \l 1033 </w:instrText>
          </w:r>
          <w:r w:rsidR="00695818">
            <w:fldChar w:fldCharType="separate"/>
          </w:r>
          <w:r w:rsidR="00EF19C5">
            <w:rPr>
              <w:noProof/>
            </w:rPr>
            <w:t>(Pardalos, 2019)</w:t>
          </w:r>
          <w:r w:rsidR="00695818">
            <w:fldChar w:fldCharType="end"/>
          </w:r>
        </w:sdtContent>
      </w:sdt>
      <w:r w:rsidR="00695818">
        <w:t>.</w:t>
      </w:r>
    </w:p>
    <w:p w14:paraId="61872D55" w14:textId="77777777" w:rsidR="00695818" w:rsidRDefault="004A00A1" w:rsidP="00FA2FC1">
      <w:r>
        <w:t>In addition to this, one of the mathematical optimization</w:t>
      </w:r>
      <w:r w:rsidR="00290CFB">
        <w:t>s</w:t>
      </w:r>
      <w:r>
        <w:t xml:space="preserve"> is the </w:t>
      </w:r>
      <w:r w:rsidR="006F3100">
        <w:t>linear</w:t>
      </w:r>
      <w:r>
        <w:t xml:space="preserve"> </w:t>
      </w:r>
      <w:r w:rsidR="006F3100">
        <w:t>optimization</w:t>
      </w:r>
      <w:r w:rsidR="00290CFB">
        <w:t>,</w:t>
      </w:r>
      <w:r>
        <w:t xml:space="preserve"> which is used to achieve the best outcome</w:t>
      </w:r>
      <w:r w:rsidR="00290CFB">
        <w:t>,</w:t>
      </w:r>
      <w:r>
        <w:t xml:space="preserve"> </w:t>
      </w:r>
      <w:r w:rsidR="006F3100">
        <w:t>such as</w:t>
      </w:r>
      <w:r w:rsidR="00290CFB">
        <w:t>:</w:t>
      </w:r>
      <w:r w:rsidR="006F3100">
        <w:t xml:space="preserve"> lowest cost or maximum profit in the </w:t>
      </w:r>
      <w:r w:rsidR="006F3100">
        <w:lastRenderedPageBreak/>
        <w:t>mathematical model</w:t>
      </w:r>
      <w:r w:rsidR="00290CFB">
        <w:t>,</w:t>
      </w:r>
      <w:r w:rsidR="006F3100">
        <w:t xml:space="preserve"> the </w:t>
      </w:r>
      <w:r w:rsidR="00263E8F">
        <w:t>requirements</w:t>
      </w:r>
      <w:r w:rsidR="006F3100">
        <w:t xml:space="preserve"> of which are represented by the linear relationship. </w:t>
      </w:r>
      <w:r w:rsidR="00263E8F">
        <w:t xml:space="preserve">There are various </w:t>
      </w:r>
      <w:r w:rsidR="00FA4FAC">
        <w:t>elements</w:t>
      </w:r>
      <w:r w:rsidR="00263E8F">
        <w:t xml:space="preserve"> of the model</w:t>
      </w:r>
      <w:r w:rsidR="00290CFB">
        <w:t>,</w:t>
      </w:r>
      <w:r w:rsidR="00263E8F">
        <w:t xml:space="preserve"> which include</w:t>
      </w:r>
      <w:r w:rsidR="00290CFB">
        <w:t>:</w:t>
      </w:r>
      <w:r w:rsidR="00263E8F">
        <w:t xml:space="preserve"> the constraints, decision variables and the </w:t>
      </w:r>
      <w:r w:rsidR="00FA4FAC">
        <w:t>objective</w:t>
      </w:r>
      <w:r w:rsidR="00263E8F">
        <w:t xml:space="preserve"> function. </w:t>
      </w:r>
      <w:r w:rsidR="00FA4FAC">
        <w:t>Thus, the linear programing help</w:t>
      </w:r>
      <w:r w:rsidR="00290CFB">
        <w:t>s the</w:t>
      </w:r>
      <w:r w:rsidR="00FA4FAC">
        <w:t xml:space="preserve"> economists </w:t>
      </w:r>
      <w:r w:rsidR="00290CFB">
        <w:t>in</w:t>
      </w:r>
      <w:r w:rsidR="00FA4FAC">
        <w:t xml:space="preserve"> mak</w:t>
      </w:r>
      <w:r w:rsidR="00290CFB">
        <w:t>ing</w:t>
      </w:r>
      <w:r w:rsidR="00FA4FAC">
        <w:t xml:space="preserve"> processes </w:t>
      </w:r>
      <w:r w:rsidR="00290CFB">
        <w:t xml:space="preserve">that are </w:t>
      </w:r>
      <w:r w:rsidR="00FA4FAC">
        <w:t xml:space="preserve">both cost </w:t>
      </w:r>
      <w:r w:rsidR="00B06BB6">
        <w:t>effective</w:t>
      </w:r>
      <w:r w:rsidR="00FA4FAC">
        <w:t xml:space="preserve"> and </w:t>
      </w:r>
      <w:r w:rsidR="00B06BB6">
        <w:t>efficient</w:t>
      </w:r>
      <w:r w:rsidR="00FA4FAC">
        <w:t xml:space="preserve">. </w:t>
      </w:r>
      <w:r w:rsidR="00547579">
        <w:t xml:space="preserve">On the other hand, the non-linear programming optimization is another method of the mathematical optimization model in which some of the objective functions or constraints are non-linear. Hence, the mathematical </w:t>
      </w:r>
      <w:r w:rsidR="009A4833">
        <w:t>optimization</w:t>
      </w:r>
      <w:r w:rsidR="00547579">
        <w:t xml:space="preserve"> using both linear programing and non-linear programing</w:t>
      </w:r>
      <w:r w:rsidR="000056A3">
        <w:t>,</w:t>
      </w:r>
      <w:r w:rsidR="00547579">
        <w:t xml:space="preserve"> </w:t>
      </w:r>
      <w:r w:rsidR="009A4833">
        <w:t xml:space="preserve">provide valuable insights and information base for the </w:t>
      </w:r>
      <w:r w:rsidR="00D740AF">
        <w:t>optimum</w:t>
      </w:r>
      <w:r w:rsidR="009A4833">
        <w:t xml:space="preserve"> allocation of the scarce </w:t>
      </w:r>
      <w:r w:rsidR="00D740AF">
        <w:t>resources</w:t>
      </w:r>
      <w:r w:rsidR="009A4833">
        <w:t xml:space="preserve"> and </w:t>
      </w:r>
      <w:r w:rsidR="000056A3">
        <w:t xml:space="preserve">it also </w:t>
      </w:r>
      <w:r w:rsidR="00D740AF">
        <w:t>help</w:t>
      </w:r>
      <w:r w:rsidR="000056A3">
        <w:t>s in</w:t>
      </w:r>
      <w:r w:rsidR="00D740AF">
        <w:t xml:space="preserve"> </w:t>
      </w:r>
      <w:r w:rsidR="00BA67B6">
        <w:t>analyzing</w:t>
      </w:r>
      <w:r w:rsidR="00D740AF">
        <w:t xml:space="preserve"> and evaluating the </w:t>
      </w:r>
      <w:r w:rsidR="00BA67B6">
        <w:t>profit</w:t>
      </w:r>
      <w:r w:rsidR="00D740AF">
        <w:t xml:space="preserve"> and cost of various </w:t>
      </w:r>
      <w:r w:rsidR="00BA67B6">
        <w:t>alternatives</w:t>
      </w:r>
      <w:r w:rsidR="00234AD0">
        <w:t xml:space="preserve">. </w:t>
      </w:r>
      <w:r w:rsidR="00D740AF">
        <w:t xml:space="preserve"> </w:t>
      </w:r>
    </w:p>
    <w:p w14:paraId="19E30E71" w14:textId="77777777" w:rsidR="00695818" w:rsidRDefault="00E26720" w:rsidP="00532331">
      <w:pPr>
        <w:pStyle w:val="Heading1"/>
      </w:pPr>
      <w:bookmarkStart w:id="6" w:name="_Toc53932750"/>
      <w:r>
        <w:t>Game theory</w:t>
      </w:r>
      <w:bookmarkEnd w:id="6"/>
      <w:r>
        <w:t xml:space="preserve"> </w:t>
      </w:r>
    </w:p>
    <w:p w14:paraId="36ADC27E" w14:textId="77777777" w:rsidR="0069796A" w:rsidRDefault="00E26720" w:rsidP="007D0FF6">
      <w:pPr>
        <w:ind w:firstLine="0"/>
      </w:pPr>
      <w:r>
        <w:tab/>
        <w:t>The theory of game is one of the branches of the applied mathematics</w:t>
      </w:r>
      <w:r w:rsidR="000056A3">
        <w:t>,</w:t>
      </w:r>
      <w:r>
        <w:t xml:space="preserve"> which is widely used in economics. </w:t>
      </w:r>
      <w:r w:rsidR="00FA5A13">
        <w:t>With the use of the theory of game</w:t>
      </w:r>
      <w:r w:rsidR="00282902">
        <w:t>;</w:t>
      </w:r>
      <w:r w:rsidR="00FA5A13">
        <w:t xml:space="preserve"> the </w:t>
      </w:r>
      <w:r w:rsidR="00100E8F">
        <w:t>real</w:t>
      </w:r>
      <w:r w:rsidR="00FA5A13">
        <w:t xml:space="preserve">-world scenarios for </w:t>
      </w:r>
      <w:r w:rsidR="00100E8F">
        <w:t>various</w:t>
      </w:r>
      <w:r w:rsidR="00FA5A13">
        <w:t xml:space="preserve"> </w:t>
      </w:r>
      <w:r w:rsidR="00100E8F">
        <w:t>situations</w:t>
      </w:r>
      <w:r w:rsidR="00282902">
        <w:t>,</w:t>
      </w:r>
      <w:r w:rsidR="00FA5A13">
        <w:t xml:space="preserve"> such as</w:t>
      </w:r>
      <w:r w:rsidR="00282902">
        <w:t>:</w:t>
      </w:r>
      <w:r w:rsidR="00FA5A13">
        <w:t xml:space="preserve"> </w:t>
      </w:r>
      <w:r w:rsidR="00100E8F">
        <w:t>product</w:t>
      </w:r>
      <w:r w:rsidR="00FA5A13">
        <w:t xml:space="preserve"> releases as well as pricing competition</w:t>
      </w:r>
      <w:r w:rsidR="00282902">
        <w:t>,</w:t>
      </w:r>
      <w:r w:rsidR="00FA5A13">
        <w:t xml:space="preserve"> could be laid out and the outcomes could be </w:t>
      </w:r>
      <w:r w:rsidR="00100E8F">
        <w:t>estimated</w:t>
      </w:r>
      <w:r w:rsidR="00FA5A13">
        <w:t xml:space="preserve">. </w:t>
      </w:r>
      <w:r w:rsidR="00100E8F">
        <w:t xml:space="preserve">The economist often use the theory of game in order to understand the </w:t>
      </w:r>
      <w:r w:rsidR="0069796A">
        <w:t>behavior</w:t>
      </w:r>
      <w:r w:rsidR="00100E8F">
        <w:t xml:space="preserve"> of </w:t>
      </w:r>
      <w:r w:rsidR="0069796A">
        <w:t>oligopoly</w:t>
      </w:r>
      <w:r w:rsidR="00100E8F">
        <w:t xml:space="preserve"> firm</w:t>
      </w:r>
      <w:r w:rsidR="00481E65">
        <w:t>,</w:t>
      </w:r>
      <w:r w:rsidR="00100E8F">
        <w:t xml:space="preserve"> and it </w:t>
      </w:r>
      <w:r w:rsidR="00481E65">
        <w:t xml:space="preserve">also </w:t>
      </w:r>
      <w:r w:rsidR="00100E8F">
        <w:t xml:space="preserve">help to easily </w:t>
      </w:r>
      <w:r w:rsidR="0069796A">
        <w:t>predict</w:t>
      </w:r>
      <w:r w:rsidR="00100E8F">
        <w:t xml:space="preserve"> the likely outcomes and results when </w:t>
      </w:r>
      <w:r w:rsidR="00481E65">
        <w:t xml:space="preserve">the </w:t>
      </w:r>
      <w:r w:rsidR="00100E8F">
        <w:t>firm tend</w:t>
      </w:r>
      <w:r w:rsidR="00481E65">
        <w:t>s</w:t>
      </w:r>
      <w:r w:rsidR="00100E8F">
        <w:t xml:space="preserve"> to </w:t>
      </w:r>
      <w:r w:rsidR="0069796A">
        <w:t>engage</w:t>
      </w:r>
      <w:r w:rsidR="00100E8F">
        <w:t xml:space="preserve"> in certain behaviors</w:t>
      </w:r>
      <w:r w:rsidR="00481E65">
        <w:t>,</w:t>
      </w:r>
      <w:r w:rsidR="00100E8F">
        <w:t xml:space="preserve"> such as</w:t>
      </w:r>
      <w:r w:rsidR="00481E65">
        <w:t>:</w:t>
      </w:r>
      <w:r w:rsidR="00100E8F">
        <w:t xml:space="preserve"> </w:t>
      </w:r>
      <w:r w:rsidR="0069796A">
        <w:t xml:space="preserve">collusion and price-fixing. </w:t>
      </w:r>
    </w:p>
    <w:p w14:paraId="430B3384" w14:textId="77777777" w:rsidR="00AF25F1" w:rsidRDefault="0069796A" w:rsidP="007D0FF6">
      <w:pPr>
        <w:ind w:firstLine="0"/>
      </w:pPr>
      <w:r>
        <w:tab/>
        <w:t xml:space="preserve">In addition to this, the wider application of the theory of game in economics ranges from </w:t>
      </w:r>
      <w:r w:rsidR="00481E65">
        <w:t xml:space="preserve">the </w:t>
      </w:r>
      <w:r>
        <w:t xml:space="preserve">analysis </w:t>
      </w:r>
      <w:r w:rsidR="008371B3">
        <w:t>of</w:t>
      </w:r>
      <w:r>
        <w:t xml:space="preserve"> economic </w:t>
      </w:r>
      <w:r w:rsidR="008371B3">
        <w:t>competition</w:t>
      </w:r>
      <w:r>
        <w:t xml:space="preserve"> to the economic phenomenon</w:t>
      </w:r>
      <w:r w:rsidR="00481E65">
        <w:t>,</w:t>
      </w:r>
      <w:r>
        <w:t xml:space="preserve"> such as</w:t>
      </w:r>
      <w:r w:rsidR="00481E65">
        <w:t>:</w:t>
      </w:r>
      <w:r>
        <w:t xml:space="preserve"> </w:t>
      </w:r>
      <w:r w:rsidR="008371B3">
        <w:t>voting</w:t>
      </w:r>
      <w:r>
        <w:t xml:space="preserve"> theory, bargaining mechanism </w:t>
      </w:r>
      <w:r w:rsidR="008371B3">
        <w:t>design</w:t>
      </w:r>
      <w:r>
        <w:t xml:space="preserve">, political economy, </w:t>
      </w:r>
      <w:r w:rsidR="008371B3">
        <w:t>behavioral</w:t>
      </w:r>
      <w:r>
        <w:t xml:space="preserve"> economics and experimental economics. </w:t>
      </w:r>
    </w:p>
    <w:p w14:paraId="1FC41D55" w14:textId="77777777" w:rsidR="00DB5C64" w:rsidRDefault="008C7DAA" w:rsidP="00532331">
      <w:pPr>
        <w:pStyle w:val="Heading1"/>
      </w:pPr>
      <w:bookmarkStart w:id="7" w:name="_Toc53932751"/>
      <w:r>
        <w:t>Econometrics</w:t>
      </w:r>
      <w:bookmarkEnd w:id="7"/>
      <w:r w:rsidR="00DB5C64">
        <w:t xml:space="preserve"> </w:t>
      </w:r>
    </w:p>
    <w:p w14:paraId="41A5F934" w14:textId="77777777" w:rsidR="00FA2FC1" w:rsidRDefault="008C7DAA" w:rsidP="00FA2FC1">
      <w:r>
        <w:t xml:space="preserve">The econometrics is the </w:t>
      </w:r>
      <w:r w:rsidR="00921C98">
        <w:t>application</w:t>
      </w:r>
      <w:r>
        <w:t xml:space="preserve"> of the methods of statistics to economic data for the purpose of giving </w:t>
      </w:r>
      <w:r w:rsidR="00481E65">
        <w:t xml:space="preserve">an </w:t>
      </w:r>
      <w:r w:rsidR="00921C98">
        <w:t>empirical</w:t>
      </w:r>
      <w:r>
        <w:t xml:space="preserve"> content to the economic relationship. </w:t>
      </w:r>
      <w:r w:rsidR="007423D7">
        <w:t>Econometrics</w:t>
      </w:r>
      <w:r w:rsidR="00921C98">
        <w:t xml:space="preserve"> is the use of </w:t>
      </w:r>
      <w:r w:rsidR="00921C98">
        <w:lastRenderedPageBreak/>
        <w:t xml:space="preserve">the statistical methods and techniques to understand the test </w:t>
      </w:r>
      <w:r w:rsidR="007423D7">
        <w:t>theories</w:t>
      </w:r>
      <w:r w:rsidR="00921C98">
        <w:t xml:space="preserve"> as well as economic issues.</w:t>
      </w:r>
      <w:r w:rsidR="00015B21">
        <w:t xml:space="preserve"> Modeling choices and preferences of customers with the use of the econometrics approach </w:t>
      </w:r>
      <w:r w:rsidR="00E92F6C">
        <w:t>could imp</w:t>
      </w:r>
      <w:r w:rsidR="00015B21">
        <w:t xml:space="preserve">rove the </w:t>
      </w:r>
      <w:r w:rsidR="00E92F6C">
        <w:t>strategy</w:t>
      </w:r>
      <w:r w:rsidR="00015B21">
        <w:t xml:space="preserve"> of the firm, </w:t>
      </w:r>
      <w:r w:rsidR="00E92F6C">
        <w:t>decision</w:t>
      </w:r>
      <w:r w:rsidR="00015B21">
        <w:t xml:space="preserve"> making and hence save</w:t>
      </w:r>
      <w:r w:rsidR="00992A4B">
        <w:t>s</w:t>
      </w:r>
      <w:r w:rsidR="00015B21">
        <w:t xml:space="preserve"> </w:t>
      </w:r>
      <w:r w:rsidR="00E92F6C">
        <w:t>resources</w:t>
      </w:r>
      <w:r w:rsidR="00015B21">
        <w:t xml:space="preserve"> and costs as well. </w:t>
      </w:r>
      <w:r w:rsidR="00D6510B">
        <w:t>Additionally</w:t>
      </w:r>
      <w:r w:rsidR="00280D6E">
        <w:t xml:space="preserve">, it helps in decision making in areas where the risk factor is high, thus the econometric </w:t>
      </w:r>
      <w:r w:rsidR="00D6510B">
        <w:t>modeling</w:t>
      </w:r>
      <w:r w:rsidR="00280D6E">
        <w:t xml:space="preserve"> could help </w:t>
      </w:r>
      <w:r w:rsidR="00992A4B">
        <w:t xml:space="preserve">in </w:t>
      </w:r>
      <w:r w:rsidR="00D6510B">
        <w:t>reduc</w:t>
      </w:r>
      <w:r w:rsidR="00992A4B">
        <w:t>ing</w:t>
      </w:r>
      <w:r w:rsidR="00280D6E">
        <w:t xml:space="preserve"> the risk exposure as well as </w:t>
      </w:r>
      <w:r w:rsidR="00992A4B">
        <w:t xml:space="preserve">in </w:t>
      </w:r>
      <w:r w:rsidR="00D6510B">
        <w:t>predict</w:t>
      </w:r>
      <w:r w:rsidR="00992A4B">
        <w:t>ing the</w:t>
      </w:r>
      <w:r w:rsidR="00280D6E">
        <w:t xml:space="preserve"> outcomes with some probability to make the process of decision making considerably easier. </w:t>
      </w:r>
    </w:p>
    <w:p w14:paraId="175629FE" w14:textId="77777777" w:rsidR="00015B21" w:rsidRDefault="001427BC" w:rsidP="00FA2FC1">
      <w:r>
        <w:t xml:space="preserve">Moreover, the prediction of the demand from </w:t>
      </w:r>
      <w:r w:rsidR="0027111F">
        <w:t>the</w:t>
      </w:r>
      <w:r>
        <w:t xml:space="preserve"> customers could </w:t>
      </w:r>
      <w:r w:rsidR="0027111F">
        <w:t>help</w:t>
      </w:r>
      <w:r>
        <w:t xml:space="preserve"> to appropriately allocate the staff resources, </w:t>
      </w:r>
      <w:r w:rsidR="0027111F">
        <w:t>thus</w:t>
      </w:r>
      <w:r>
        <w:t xml:space="preserve"> the </w:t>
      </w:r>
      <w:r w:rsidR="0027111F">
        <w:t>efficient</w:t>
      </w:r>
      <w:r>
        <w:t xml:space="preserve"> staff </w:t>
      </w:r>
      <w:r w:rsidR="0027111F">
        <w:t>allocation</w:t>
      </w:r>
      <w:r>
        <w:t xml:space="preserve"> facilitate</w:t>
      </w:r>
      <w:r w:rsidR="00425FC9">
        <w:t>s in</w:t>
      </w:r>
      <w:r>
        <w:t xml:space="preserve"> mee</w:t>
      </w:r>
      <w:r w:rsidR="00425FC9">
        <w:t>ting</w:t>
      </w:r>
      <w:r>
        <w:t xml:space="preserve"> the needs of customers with less delay and </w:t>
      </w:r>
      <w:r w:rsidR="00425FC9">
        <w:t>without</w:t>
      </w:r>
      <w:r w:rsidR="0027111F">
        <w:t xml:space="preserve"> resources</w:t>
      </w:r>
      <w:r w:rsidR="00425FC9">
        <w:t xml:space="preserve"> wastage</w:t>
      </w:r>
      <w:r w:rsidR="0027111F">
        <w:t xml:space="preserve">. Hence, the econometrics modeling </w:t>
      </w:r>
      <w:r w:rsidR="006C44E1">
        <w:t>could</w:t>
      </w:r>
      <w:r w:rsidR="0027111F">
        <w:t xml:space="preserve"> drive the </w:t>
      </w:r>
      <w:r w:rsidR="006C44E1">
        <w:t>business</w:t>
      </w:r>
      <w:r w:rsidR="0027111F">
        <w:t xml:space="preserve"> ahead, help</w:t>
      </w:r>
      <w:r w:rsidR="00425FC9">
        <w:t>ing</w:t>
      </w:r>
      <w:r w:rsidR="0027111F">
        <w:t xml:space="preserve"> in </w:t>
      </w:r>
      <w:r w:rsidR="006C44E1">
        <w:t>optimization</w:t>
      </w:r>
      <w:r w:rsidR="0027111F">
        <w:t xml:space="preserve"> of cost, better or smarter decision making and bet</w:t>
      </w:r>
      <w:r w:rsidR="006C44E1">
        <w:t>t</w:t>
      </w:r>
      <w:r w:rsidR="0027111F">
        <w:t xml:space="preserve">er understanding of </w:t>
      </w:r>
      <w:r w:rsidR="006C44E1">
        <w:t>the</w:t>
      </w:r>
      <w:r w:rsidR="0027111F">
        <w:t xml:space="preserve"> </w:t>
      </w:r>
      <w:r w:rsidR="006C44E1">
        <w:t>customer</w:t>
      </w:r>
      <w:r w:rsidR="0027111F">
        <w:t xml:space="preserve"> </w:t>
      </w:r>
      <w:r w:rsidR="006C44E1">
        <w:t>demand</w:t>
      </w:r>
      <w:r w:rsidR="0027111F">
        <w:t xml:space="preserve"> in the market</w:t>
      </w:r>
      <w:r w:rsidR="00425FC9">
        <w:t>.</w:t>
      </w:r>
      <w:r w:rsidR="004B6242">
        <w:t xml:space="preserve"> </w:t>
      </w:r>
      <w:sdt>
        <w:sdtPr>
          <w:id w:val="-1649124334"/>
          <w:citation/>
        </w:sdtPr>
        <w:sdtEndPr/>
        <w:sdtContent>
          <w:r w:rsidR="004B6242">
            <w:fldChar w:fldCharType="begin"/>
          </w:r>
          <w:r w:rsidR="004B6242">
            <w:instrText xml:space="preserve"> CITATION Sam20 \l 1033 </w:instrText>
          </w:r>
          <w:r w:rsidR="004B6242">
            <w:fldChar w:fldCharType="separate"/>
          </w:r>
          <w:r w:rsidR="00EF19C5">
            <w:rPr>
              <w:noProof/>
            </w:rPr>
            <w:t>(Sarkar, 2020)</w:t>
          </w:r>
          <w:r w:rsidR="004B6242">
            <w:fldChar w:fldCharType="end"/>
          </w:r>
        </w:sdtContent>
      </w:sdt>
      <w:r w:rsidR="004B6242">
        <w:t>.</w:t>
      </w:r>
    </w:p>
    <w:p w14:paraId="5F95B08A" w14:textId="77777777" w:rsidR="007465E5" w:rsidRDefault="00C13855" w:rsidP="00FA2FC1">
      <w:r>
        <w:t>One of the methods of econometrics is the least square estimations</w:t>
      </w:r>
      <w:r w:rsidR="00425FC9">
        <w:t>,</w:t>
      </w:r>
      <w:r>
        <w:t xml:space="preserve"> which is </w:t>
      </w:r>
      <w:r w:rsidR="00F6675B">
        <w:t>statistical p</w:t>
      </w:r>
      <w:r>
        <w:t>rocedures to find the best fit for the set of points of data by minimizing the sum of the residual</w:t>
      </w:r>
      <w:r w:rsidR="00F6675B">
        <w:t>s of</w:t>
      </w:r>
      <w:r>
        <w:t xml:space="preserve"> point from the plotted curve. </w:t>
      </w:r>
      <w:r w:rsidR="00F6675B">
        <w:t>Another widely used method of the econometrics is the maximum likelihood estimation</w:t>
      </w:r>
      <w:r w:rsidR="00425FC9">
        <w:t>,</w:t>
      </w:r>
      <w:r w:rsidR="00F6675B">
        <w:t xml:space="preserve"> which </w:t>
      </w:r>
      <w:r w:rsidR="00DA7199">
        <w:t xml:space="preserve">is used to estimate the </w:t>
      </w:r>
      <w:r w:rsidR="003640DF">
        <w:t>parameters</w:t>
      </w:r>
      <w:r w:rsidR="00DA7199">
        <w:t xml:space="preserve"> of the probability </w:t>
      </w:r>
      <w:r w:rsidR="003640DF">
        <w:t>distribution</w:t>
      </w:r>
      <w:r w:rsidR="00DA7199">
        <w:t xml:space="preserve"> by maximi</w:t>
      </w:r>
      <w:r w:rsidR="003640DF">
        <w:t xml:space="preserve">zing the function of likelihood. The reason of using the maximum </w:t>
      </w:r>
      <w:r w:rsidR="00C81530">
        <w:t>likelihood</w:t>
      </w:r>
      <w:r w:rsidR="003640DF">
        <w:t xml:space="preserve"> estimate model is to </w:t>
      </w:r>
      <w:r w:rsidR="00C81530">
        <w:t>get</w:t>
      </w:r>
      <w:r w:rsidR="003640DF">
        <w:t xml:space="preserve"> the </w:t>
      </w:r>
      <w:r w:rsidR="00C81530">
        <w:t>robust</w:t>
      </w:r>
      <w:r w:rsidR="003640DF">
        <w:t xml:space="preserve"> parameter estimates. </w:t>
      </w:r>
    </w:p>
    <w:p w14:paraId="0CA291FA" w14:textId="77777777" w:rsidR="007465E5" w:rsidRDefault="007465E5" w:rsidP="00532331">
      <w:pPr>
        <w:pStyle w:val="Heading1"/>
      </w:pPr>
      <w:bookmarkStart w:id="8" w:name="_Toc53932752"/>
      <w:r>
        <w:t xml:space="preserve">Matrix </w:t>
      </w:r>
      <w:r w:rsidR="00E47F82">
        <w:t>algebra</w:t>
      </w:r>
      <w:bookmarkEnd w:id="8"/>
      <w:r>
        <w:t xml:space="preserve"> </w:t>
      </w:r>
    </w:p>
    <w:p w14:paraId="53C6D040" w14:textId="77777777" w:rsidR="00A66905" w:rsidRDefault="00E47F82" w:rsidP="007D0FF6">
      <w:pPr>
        <w:ind w:firstLine="0"/>
      </w:pPr>
      <w:r>
        <w:tab/>
        <w:t xml:space="preserve">Matrix </w:t>
      </w:r>
      <w:r w:rsidR="000E496D">
        <w:t>algebra</w:t>
      </w:r>
      <w:r>
        <w:t xml:space="preserve"> is used in statistics for the purpose of </w:t>
      </w:r>
      <w:r w:rsidR="000E496D">
        <w:t>expressing</w:t>
      </w:r>
      <w:r>
        <w:t xml:space="preserve"> the collection </w:t>
      </w:r>
      <w:r w:rsidR="000E496D">
        <w:t xml:space="preserve">of data and it is the art of </w:t>
      </w:r>
      <w:r w:rsidR="000631F2">
        <w:t xml:space="preserve">manipulating </w:t>
      </w:r>
      <w:r w:rsidR="00BE28A3">
        <w:t>matrix</w:t>
      </w:r>
      <w:r w:rsidR="000631F2">
        <w:t xml:space="preserve"> in a way that is similar to manipulating </w:t>
      </w:r>
      <w:r w:rsidR="00494F83">
        <w:t xml:space="preserve">the </w:t>
      </w:r>
      <w:r w:rsidR="00BE28A3">
        <w:t>ordinary</w:t>
      </w:r>
      <w:r w:rsidR="000631F2">
        <w:t xml:space="preserve"> numbers in ordinary </w:t>
      </w:r>
      <w:r w:rsidR="00BE28A3">
        <w:t>algebra</w:t>
      </w:r>
      <w:r w:rsidR="000631F2">
        <w:t xml:space="preserve">. </w:t>
      </w:r>
      <w:r w:rsidR="00A66905">
        <w:t xml:space="preserve">The </w:t>
      </w:r>
      <w:r w:rsidR="002F551E">
        <w:t>matrix</w:t>
      </w:r>
      <w:r w:rsidR="00A66905">
        <w:t xml:space="preserve"> is the set of the </w:t>
      </w:r>
      <w:r w:rsidR="002F551E">
        <w:t>elements</w:t>
      </w:r>
      <w:r w:rsidR="00A66905">
        <w:t xml:space="preserve"> that is </w:t>
      </w:r>
      <w:r w:rsidR="002F551E">
        <w:t>organized</w:t>
      </w:r>
      <w:r w:rsidR="00A66905">
        <w:t xml:space="preserve"> in the </w:t>
      </w:r>
      <w:r w:rsidR="002F551E">
        <w:t>columns</w:t>
      </w:r>
      <w:r w:rsidR="00A66905">
        <w:t xml:space="preserve"> and rows. </w:t>
      </w:r>
    </w:p>
    <w:p w14:paraId="0D301C71" w14:textId="77777777" w:rsidR="002F551E" w:rsidRDefault="00C87E71" w:rsidP="00E1654B">
      <w:pPr>
        <w:spacing w:line="240" w:lineRule="auto"/>
        <w:ind w:firstLine="0"/>
      </w:pPr>
      <w:r>
        <w:rPr>
          <w:noProof/>
          <w:lang w:eastAsia="en-US"/>
        </w:rPr>
        <mc:AlternateContent>
          <mc:Choice Requires="wps">
            <w:drawing>
              <wp:anchor distT="0" distB="0" distL="114300" distR="114300" simplePos="0" relativeHeight="251678720" behindDoc="0" locked="0" layoutInCell="1" allowOverlap="1" wp14:anchorId="78BBAD1B" wp14:editId="52ECE097">
                <wp:simplePos x="0" y="0"/>
                <wp:positionH relativeFrom="margin">
                  <wp:align>center</wp:align>
                </wp:positionH>
                <wp:positionV relativeFrom="paragraph">
                  <wp:posOffset>81769</wp:posOffset>
                </wp:positionV>
                <wp:extent cx="8792" cy="905608"/>
                <wp:effectExtent l="0" t="0" r="29845" b="27940"/>
                <wp:wrapNone/>
                <wp:docPr id="19" name="Straight Connector 19"/>
                <wp:cNvGraphicFramePr/>
                <a:graphic xmlns:a="http://schemas.openxmlformats.org/drawingml/2006/main">
                  <a:graphicData uri="http://schemas.microsoft.com/office/word/2010/wordprocessingShape">
                    <wps:wsp>
                      <wps:cNvCnPr/>
                      <wps:spPr>
                        <a:xfrm>
                          <a:off x="0" y="0"/>
                          <a:ext cx="8792" cy="9056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4CD48A" id="Straight Connector 19"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5pt" to=".7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" strokecolor="black [3200]" strokeweight=".5pt">
                <v:stroke joinstyle="miter"/>
                <w10:wrap anchorx="margin"/>
              </v:line>
            </w:pict>
          </mc:Fallback>
        </mc:AlternateContent>
      </w:r>
      <w:r w:rsidR="002F551E">
        <w:rPr>
          <w:noProof/>
          <w:lang w:eastAsia="en-US"/>
        </w:rPr>
        <mc:AlternateContent>
          <mc:Choice Requires="wps">
            <w:drawing>
              <wp:anchor distT="0" distB="0" distL="114300" distR="114300" simplePos="0" relativeHeight="251676672" behindDoc="0" locked="0" layoutInCell="1" allowOverlap="1" wp14:anchorId="6470E8EE" wp14:editId="5AA4D7C3">
                <wp:simplePos x="0" y="0"/>
                <wp:positionH relativeFrom="column">
                  <wp:posOffset>2057400</wp:posOffset>
                </wp:positionH>
                <wp:positionV relativeFrom="paragraph">
                  <wp:posOffset>62182</wp:posOffset>
                </wp:positionV>
                <wp:extent cx="8792" cy="905608"/>
                <wp:effectExtent l="0" t="0" r="29845" b="27940"/>
                <wp:wrapNone/>
                <wp:docPr id="18" name="Straight Connector 18"/>
                <wp:cNvGraphicFramePr/>
                <a:graphic xmlns:a="http://schemas.openxmlformats.org/drawingml/2006/main">
                  <a:graphicData uri="http://schemas.microsoft.com/office/word/2010/wordprocessingShape">
                    <wps:wsp>
                      <wps:cNvCnPr/>
                      <wps:spPr>
                        <a:xfrm>
                          <a:off x="0" y="0"/>
                          <a:ext cx="8792" cy="9056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E8E2AD"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4.9pt" to="162.7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" strokecolor="black [3200]" strokeweight=".5pt">
                <v:stroke joinstyle="miter"/>
              </v:line>
            </w:pict>
          </mc:Fallback>
        </mc:AlternateContent>
      </w:r>
    </w:p>
    <w:p w14:paraId="09BFD1D4" w14:textId="77777777" w:rsidR="002F551E" w:rsidRDefault="00C87E71" w:rsidP="00C87E71">
      <w:pPr>
        <w:tabs>
          <w:tab w:val="left" w:pos="3586"/>
        </w:tabs>
        <w:spacing w:line="240" w:lineRule="auto"/>
        <w:ind w:firstLine="0"/>
      </w:pPr>
      <w:r>
        <w:tab/>
        <w:t>a         b</w:t>
      </w:r>
    </w:p>
    <w:p w14:paraId="1EE15D07" w14:textId="77777777" w:rsidR="002F551E" w:rsidRDefault="002F551E" w:rsidP="00E1654B">
      <w:pPr>
        <w:spacing w:line="240" w:lineRule="auto"/>
        <w:ind w:firstLine="0"/>
      </w:pPr>
    </w:p>
    <w:p w14:paraId="46BA930F" w14:textId="77777777" w:rsidR="00A66905" w:rsidRDefault="00B11368" w:rsidP="00B11368">
      <w:pPr>
        <w:tabs>
          <w:tab w:val="left" w:pos="3600"/>
        </w:tabs>
        <w:spacing w:line="240" w:lineRule="auto"/>
        <w:ind w:firstLine="0"/>
      </w:pPr>
      <w:r>
        <w:tab/>
        <w:t>c         d</w:t>
      </w:r>
    </w:p>
    <w:p w14:paraId="7EA88528" w14:textId="77777777" w:rsidR="007854A9" w:rsidRDefault="00695441" w:rsidP="007D0FF6">
      <w:pPr>
        <w:ind w:firstLine="0"/>
      </w:pPr>
      <w:r>
        <w:tab/>
      </w:r>
    </w:p>
    <w:p w14:paraId="22094027" w14:textId="77777777" w:rsidR="00695441" w:rsidRDefault="00C44591" w:rsidP="007854A9">
      <w:r>
        <w:t>Whereas</w:t>
      </w:r>
      <w:r w:rsidR="00695441">
        <w:t xml:space="preserve"> a and b are the diagonal elements and c and d are the </w:t>
      </w:r>
      <w:r>
        <w:t>off-</w:t>
      </w:r>
      <w:r w:rsidR="00A3537C">
        <w:t>diagonal</w:t>
      </w:r>
      <w:r>
        <w:t xml:space="preserve"> elements. </w:t>
      </w:r>
    </w:p>
    <w:p w14:paraId="57EECBF1" w14:textId="77777777" w:rsidR="00122923" w:rsidRDefault="001D6BFF" w:rsidP="00FA2FC1">
      <w:pPr>
        <w:ind w:firstLine="0"/>
      </w:pPr>
      <w:r>
        <w:t xml:space="preserve">One </w:t>
      </w:r>
      <w:r w:rsidR="00941B1B">
        <w:t>important</w:t>
      </w:r>
      <w:r>
        <w:t xml:space="preserve"> application of the </w:t>
      </w:r>
      <w:r w:rsidR="00941B1B">
        <w:t>algebra</w:t>
      </w:r>
      <w:r>
        <w:t xml:space="preserve"> matrix in </w:t>
      </w:r>
      <w:r w:rsidR="00941B1B">
        <w:t>economics</w:t>
      </w:r>
      <w:r>
        <w:t xml:space="preserve"> is that it </w:t>
      </w:r>
      <w:r w:rsidR="00941B1B">
        <w:t>help</w:t>
      </w:r>
      <w:r w:rsidR="00494F83">
        <w:t>s in</w:t>
      </w:r>
      <w:r w:rsidR="00941B1B">
        <w:t xml:space="preserve"> handl</w:t>
      </w:r>
      <w:r w:rsidR="00494F83">
        <w:t>ing</w:t>
      </w:r>
      <w:r w:rsidR="00941B1B">
        <w:t xml:space="preserve"> the large system of equations</w:t>
      </w:r>
      <w:r w:rsidR="00494F83">
        <w:t>,</w:t>
      </w:r>
      <w:r w:rsidR="00941B1B">
        <w:t xml:space="preserve"> and it also help</w:t>
      </w:r>
      <w:r w:rsidR="00494F83">
        <w:t>s in</w:t>
      </w:r>
      <w:r w:rsidR="00941B1B">
        <w:t xml:space="preserve"> test</w:t>
      </w:r>
      <w:r w:rsidR="00494F83">
        <w:t>ing</w:t>
      </w:r>
      <w:r w:rsidR="00941B1B">
        <w:t xml:space="preserve"> for the existence of a solution to the system of equations before attempt</w:t>
      </w:r>
      <w:r w:rsidR="00494F83">
        <w:t>ing</w:t>
      </w:r>
      <w:r w:rsidR="00941B1B">
        <w:t xml:space="preserve"> to solve them. </w:t>
      </w:r>
      <w:r w:rsidR="00A3537C">
        <w:t>The matrix algebra involves various problems that tend</w:t>
      </w:r>
      <w:r w:rsidR="002135E2">
        <w:t>s</w:t>
      </w:r>
      <w:r w:rsidR="00A3537C">
        <w:t xml:space="preserve"> to demonstrate the foundation expressions of matrix algebra as well as </w:t>
      </w:r>
      <w:r w:rsidR="002135E2">
        <w:t xml:space="preserve">the </w:t>
      </w:r>
      <w:r w:rsidR="00A3537C">
        <w:t xml:space="preserve">illustration of using algebra for </w:t>
      </w:r>
      <w:r w:rsidR="002135E2">
        <w:t>a</w:t>
      </w:r>
      <w:r w:rsidR="00A3537C">
        <w:t xml:space="preserve"> number of economic problems and issues</w:t>
      </w:r>
      <w:r w:rsidR="002135E2">
        <w:t>.</w:t>
      </w:r>
      <w:r w:rsidR="00A3537C">
        <w:t xml:space="preserve"> </w:t>
      </w:r>
      <w:sdt>
        <w:sdtPr>
          <w:id w:val="-358899899"/>
          <w:citation/>
        </w:sdtPr>
        <w:sdtEndPr/>
        <w:sdtContent>
          <w:r w:rsidR="00A3537C">
            <w:fldChar w:fldCharType="begin"/>
          </w:r>
          <w:r w:rsidR="00A3537C">
            <w:instrText xml:space="preserve"> CITATION Sha01 \l 1033 </w:instrText>
          </w:r>
          <w:r w:rsidR="00A3537C">
            <w:fldChar w:fldCharType="separate"/>
          </w:r>
          <w:r w:rsidR="00EF19C5">
            <w:rPr>
              <w:noProof/>
            </w:rPr>
            <w:t>(Shayle R. Searle, 2001)</w:t>
          </w:r>
          <w:r w:rsidR="00A3537C">
            <w:fldChar w:fldCharType="end"/>
          </w:r>
        </w:sdtContent>
      </w:sdt>
      <w:r w:rsidR="00A3537C">
        <w:t>.</w:t>
      </w:r>
    </w:p>
    <w:p w14:paraId="7F12CA18" w14:textId="77777777" w:rsidR="00411276" w:rsidRDefault="005D0200" w:rsidP="00532331">
      <w:pPr>
        <w:pStyle w:val="Heading1"/>
      </w:pPr>
      <w:bookmarkStart w:id="9" w:name="_Toc53932753"/>
      <w:r>
        <w:t>Minimization</w:t>
      </w:r>
      <w:r w:rsidR="00122923">
        <w:t xml:space="preserve"> and </w:t>
      </w:r>
      <w:r>
        <w:t>maximization</w:t>
      </w:r>
      <w:bookmarkEnd w:id="9"/>
      <w:r w:rsidR="00122923">
        <w:t xml:space="preserve"> </w:t>
      </w:r>
    </w:p>
    <w:p w14:paraId="0EDFE9FE" w14:textId="77777777" w:rsidR="00122923" w:rsidRDefault="005D0200" w:rsidP="007D0FF6">
      <w:pPr>
        <w:ind w:firstLine="0"/>
      </w:pPr>
      <w:r>
        <w:tab/>
        <w:t xml:space="preserve">The </w:t>
      </w:r>
      <w:r w:rsidR="006671CE">
        <w:t>cornerstone of the economic thinking is that the people are supposed to be rational</w:t>
      </w:r>
      <w:r w:rsidR="004D2DCF">
        <w:t>,</w:t>
      </w:r>
      <w:r w:rsidR="006671CE">
        <w:t xml:space="preserve"> and the rational behavior of the people means </w:t>
      </w:r>
      <w:r w:rsidR="00B2171D">
        <w:t>minimizing</w:t>
      </w:r>
      <w:r w:rsidR="006671CE">
        <w:t xml:space="preserve"> </w:t>
      </w:r>
      <w:r w:rsidR="004D2DCF">
        <w:t xml:space="preserve">the </w:t>
      </w:r>
      <w:r w:rsidR="006671CE">
        <w:t xml:space="preserve">cost and maximizing </w:t>
      </w:r>
      <w:r w:rsidR="004D2DCF">
        <w:t xml:space="preserve">the </w:t>
      </w:r>
      <w:r w:rsidR="00B2171D">
        <w:t>profits</w:t>
      </w:r>
      <w:r w:rsidR="006671CE">
        <w:t xml:space="preserve">, thus the rational </w:t>
      </w:r>
      <w:r w:rsidR="00B2171D">
        <w:t>households</w:t>
      </w:r>
      <w:r w:rsidR="006671CE">
        <w:t xml:space="preserve"> tend to </w:t>
      </w:r>
      <w:r w:rsidR="00B41252">
        <w:t>maximize</w:t>
      </w:r>
      <w:r w:rsidR="00B2171D">
        <w:t xml:space="preserve"> </w:t>
      </w:r>
      <w:r w:rsidR="00B41252">
        <w:t>utility</w:t>
      </w:r>
      <w:r w:rsidR="00B2171D">
        <w:t xml:space="preserve"> and the rational firms maximize </w:t>
      </w:r>
      <w:r w:rsidR="004D2DCF">
        <w:t xml:space="preserve">the </w:t>
      </w:r>
      <w:r w:rsidR="00B2171D">
        <w:t xml:space="preserve">profits. </w:t>
      </w:r>
      <w:r w:rsidR="00B41252">
        <w:t xml:space="preserve">Both utility maximizers as well as the profit maximizers </w:t>
      </w:r>
      <w:r w:rsidR="00CE7913">
        <w:t xml:space="preserve">need to minimize the costs. </w:t>
      </w:r>
      <w:r w:rsidR="00CD379E">
        <w:t>It is pertinent to note that the profit maximization objective could be achieved when the marginal revenue is equal to the marginal cost.</w:t>
      </w:r>
    </w:p>
    <w:p w14:paraId="3F205EB6" w14:textId="77777777" w:rsidR="00CD379E" w:rsidRDefault="00CD379E" w:rsidP="00DA6739">
      <w:pPr>
        <w:ind w:firstLine="0"/>
        <w:jc w:val="center"/>
        <w:rPr>
          <w:b/>
        </w:rPr>
      </w:pPr>
      <w:r w:rsidRPr="00DA6739">
        <w:rPr>
          <w:b/>
        </w:rPr>
        <w:t xml:space="preserve">Profit maximization marginal revenue </w:t>
      </w:r>
      <w:r w:rsidR="00DA6739">
        <w:rPr>
          <w:b/>
        </w:rPr>
        <w:t xml:space="preserve">(MR) </w:t>
      </w:r>
      <w:r w:rsidRPr="00DA6739">
        <w:rPr>
          <w:b/>
        </w:rPr>
        <w:t>= marginal cost</w:t>
      </w:r>
      <w:r w:rsidR="00DA6739">
        <w:rPr>
          <w:b/>
        </w:rPr>
        <w:t xml:space="preserve"> (MC)</w:t>
      </w:r>
    </w:p>
    <w:p w14:paraId="57DE30C0" w14:textId="77777777" w:rsidR="00DA6739" w:rsidRDefault="00D960A0" w:rsidP="00D960A0">
      <w:pPr>
        <w:ind w:firstLine="0"/>
      </w:pPr>
      <w:r>
        <w:rPr>
          <w:b/>
        </w:rPr>
        <w:tab/>
      </w:r>
      <w:r>
        <w:t>Whereas</w:t>
      </w:r>
      <w:r w:rsidR="004D2DCF">
        <w:t>,</w:t>
      </w:r>
      <w:r>
        <w:t xml:space="preserve"> the rule of </w:t>
      </w:r>
      <w:r w:rsidR="00EE2E5C">
        <w:t>minimizing</w:t>
      </w:r>
      <w:r>
        <w:t xml:space="preserve"> the</w:t>
      </w:r>
      <w:r w:rsidR="00EE2E5C">
        <w:t xml:space="preserve"> cost of operations is that all the levels of the labor and capital</w:t>
      </w:r>
      <w:r w:rsidR="004D2DCF">
        <w:t>,</w:t>
      </w:r>
      <w:r w:rsidR="00EE2E5C">
        <w:t xml:space="preserve"> such as</w:t>
      </w:r>
      <w:r w:rsidR="004D2DCF">
        <w:t>:</w:t>
      </w:r>
      <w:r w:rsidR="00EE2E5C">
        <w:t xml:space="preserve"> </w:t>
      </w:r>
      <w:r w:rsidR="00390596">
        <w:t>marginal</w:t>
      </w:r>
      <w:r w:rsidR="00EE2E5C">
        <w:t xml:space="preserve"> </w:t>
      </w:r>
      <w:r w:rsidR="00390596">
        <w:t>product</w:t>
      </w:r>
      <w:r w:rsidR="00EE2E5C">
        <w:t xml:space="preserve"> of labor divided </w:t>
      </w:r>
      <w:r w:rsidR="00390596">
        <w:t>by</w:t>
      </w:r>
      <w:r w:rsidR="00EE2E5C">
        <w:t xml:space="preserve"> wage is equal to the marginal </w:t>
      </w:r>
      <w:r w:rsidR="00390596">
        <w:t>product</w:t>
      </w:r>
      <w:r w:rsidR="00EE2E5C">
        <w:t xml:space="preserve"> of capital divided by the capital rental price. </w:t>
      </w:r>
    </w:p>
    <w:p w14:paraId="02011E47" w14:textId="77777777" w:rsidR="00390596" w:rsidRPr="00CC58D8" w:rsidRDefault="00CC58D8" w:rsidP="00CC58D8">
      <w:pPr>
        <w:ind w:firstLine="0"/>
        <w:jc w:val="center"/>
        <w:rPr>
          <w:b/>
        </w:rPr>
      </w:pPr>
      <w:r w:rsidRPr="00CC58D8">
        <w:rPr>
          <w:b/>
          <w:noProof/>
          <w:lang w:eastAsia="en-US"/>
        </w:rPr>
        <mc:AlternateContent>
          <mc:Choice Requires="wps">
            <w:drawing>
              <wp:anchor distT="0" distB="0" distL="114300" distR="114300" simplePos="0" relativeHeight="251680768" behindDoc="0" locked="0" layoutInCell="1" allowOverlap="1" wp14:anchorId="00F643DD" wp14:editId="0296179B">
                <wp:simplePos x="0" y="0"/>
                <wp:positionH relativeFrom="column">
                  <wp:posOffset>3868469</wp:posOffset>
                </wp:positionH>
                <wp:positionV relativeFrom="paragraph">
                  <wp:posOffset>297375</wp:posOffset>
                </wp:positionV>
                <wp:extent cx="8792" cy="246184"/>
                <wp:effectExtent l="38100" t="38100" r="67945" b="20955"/>
                <wp:wrapNone/>
                <wp:docPr id="22" name="Straight Arrow Connector 22"/>
                <wp:cNvGraphicFramePr/>
                <a:graphic xmlns:a="http://schemas.openxmlformats.org/drawingml/2006/main">
                  <a:graphicData uri="http://schemas.microsoft.com/office/word/2010/wordprocessingShape">
                    <wps:wsp>
                      <wps:cNvCnPr/>
                      <wps:spPr>
                        <a:xfrm flipV="1">
                          <a:off x="0" y="0"/>
                          <a:ext cx="8792" cy="2461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90DE1" id="Straight Arrow Connector 22" o:spid="_x0000_s1026" type="#_x0000_t32" style="position:absolute;margin-left:304.6pt;margin-top:23.4pt;width:.7pt;height:19.4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" strokecolor="black [3200]" strokeweight=".5pt">
                <v:stroke endarrow="block" joinstyle="miter"/>
              </v:shape>
            </w:pict>
          </mc:Fallback>
        </mc:AlternateContent>
      </w:r>
      <w:r w:rsidRPr="00CC58D8">
        <w:rPr>
          <w:b/>
          <w:noProof/>
          <w:lang w:eastAsia="en-US"/>
        </w:rPr>
        <mc:AlternateContent>
          <mc:Choice Requires="wps">
            <w:drawing>
              <wp:anchor distT="0" distB="0" distL="114300" distR="114300" simplePos="0" relativeHeight="251679744" behindDoc="0" locked="0" layoutInCell="1" allowOverlap="1" wp14:anchorId="53145021" wp14:editId="4D52D784">
                <wp:simplePos x="0" y="0"/>
                <wp:positionH relativeFrom="column">
                  <wp:posOffset>2787113</wp:posOffset>
                </wp:positionH>
                <wp:positionV relativeFrom="paragraph">
                  <wp:posOffset>341630</wp:posOffset>
                </wp:positionV>
                <wp:extent cx="0" cy="211015"/>
                <wp:effectExtent l="76200" t="0" r="57150" b="55880"/>
                <wp:wrapNone/>
                <wp:docPr id="20" name="Straight Arrow Connector 20"/>
                <wp:cNvGraphicFramePr/>
                <a:graphic xmlns:a="http://schemas.openxmlformats.org/drawingml/2006/main">
                  <a:graphicData uri="http://schemas.microsoft.com/office/word/2010/wordprocessingShape">
                    <wps:wsp>
                      <wps:cNvCnPr/>
                      <wps:spPr>
                        <a:xfrm>
                          <a:off x="0" y="0"/>
                          <a:ext cx="0" cy="211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476803" id="Straight Arrow Connector 20" o:spid="_x0000_s1026" type="#_x0000_t32" style="position:absolute;margin-left:219.45pt;margin-top:26.9pt;width:0;height:16.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" strokecolor="black [3200]" strokeweight=".5pt">
                <v:stroke endarrow="block" joinstyle="miter"/>
              </v:shape>
            </w:pict>
          </mc:Fallback>
        </mc:AlternateContent>
      </w:r>
      <w:r w:rsidR="00390596" w:rsidRPr="00CC58D8">
        <w:rPr>
          <w:b/>
        </w:rPr>
        <w:t>MP</w:t>
      </w:r>
      <w:r w:rsidR="00390596" w:rsidRPr="00CC58D8">
        <w:rPr>
          <w:b/>
          <w:vertAlign w:val="subscript"/>
        </w:rPr>
        <w:t xml:space="preserve">L </w:t>
      </w:r>
      <w:r w:rsidR="00390596" w:rsidRPr="00CC58D8">
        <w:rPr>
          <w:b/>
        </w:rPr>
        <w:t>/ w &gt; MP</w:t>
      </w:r>
      <w:r w:rsidR="00390596" w:rsidRPr="00CC58D8">
        <w:rPr>
          <w:b/>
          <w:vertAlign w:val="subscript"/>
        </w:rPr>
        <w:t>K</w:t>
      </w:r>
      <w:r w:rsidR="00390596" w:rsidRPr="00CC58D8">
        <w:rPr>
          <w:b/>
        </w:rPr>
        <w:t xml:space="preserve"> / r</w:t>
      </w:r>
    </w:p>
    <w:p w14:paraId="7FF34C2D" w14:textId="77777777" w:rsidR="00390596" w:rsidRPr="00CC58D8" w:rsidRDefault="00390596" w:rsidP="00CC58D8">
      <w:pPr>
        <w:ind w:firstLine="0"/>
        <w:jc w:val="center"/>
        <w:rPr>
          <w:b/>
        </w:rPr>
      </w:pPr>
      <w:r w:rsidRPr="00CC58D8">
        <w:rPr>
          <w:b/>
        </w:rPr>
        <w:t>MP</w:t>
      </w:r>
      <w:r w:rsidRPr="00CC58D8">
        <w:rPr>
          <w:b/>
          <w:vertAlign w:val="subscript"/>
        </w:rPr>
        <w:t xml:space="preserve">L </w:t>
      </w:r>
      <w:r w:rsidRPr="00CC58D8">
        <w:rPr>
          <w:b/>
        </w:rPr>
        <w:t>/ w        and MP</w:t>
      </w:r>
      <w:r w:rsidRPr="00CC58D8">
        <w:rPr>
          <w:b/>
          <w:vertAlign w:val="subscript"/>
        </w:rPr>
        <w:t>K</w:t>
      </w:r>
      <w:r w:rsidRPr="00CC58D8">
        <w:rPr>
          <w:b/>
        </w:rPr>
        <w:t xml:space="preserve"> / r</w:t>
      </w:r>
    </w:p>
    <w:p w14:paraId="33BE5801" w14:textId="77777777" w:rsidR="0047274C" w:rsidRDefault="00776452" w:rsidP="00D960A0">
      <w:pPr>
        <w:ind w:firstLine="0"/>
      </w:pPr>
      <w:r>
        <w:tab/>
      </w:r>
    </w:p>
    <w:p w14:paraId="2843004C" w14:textId="77777777" w:rsidR="0047274C" w:rsidRDefault="0047274C" w:rsidP="00D960A0">
      <w:pPr>
        <w:ind w:firstLine="0"/>
      </w:pPr>
    </w:p>
    <w:p w14:paraId="2D6F2699" w14:textId="77777777" w:rsidR="0047274C" w:rsidRDefault="0047274C" w:rsidP="00D960A0">
      <w:pPr>
        <w:ind w:firstLine="0"/>
      </w:pPr>
    </w:p>
    <w:p w14:paraId="1C287DE5" w14:textId="77777777" w:rsidR="0047274C" w:rsidRDefault="0047274C" w:rsidP="00D960A0">
      <w:pPr>
        <w:ind w:firstLine="0"/>
      </w:pPr>
    </w:p>
    <w:p w14:paraId="58728A83" w14:textId="77777777" w:rsidR="00390596" w:rsidRDefault="00776452" w:rsidP="00D960A0">
      <w:pPr>
        <w:ind w:firstLine="0"/>
      </w:pPr>
      <w:r>
        <w:t>Whereas the profit function is as follows;</w:t>
      </w:r>
    </w:p>
    <w:p w14:paraId="3D38B901" w14:textId="77777777" w:rsidR="00002B1A" w:rsidRDefault="00776452" w:rsidP="00D960A0">
      <w:pPr>
        <w:ind w:firstLine="0"/>
      </w:pPr>
      <w:r>
        <w:rPr>
          <w:noProof/>
          <w:lang w:eastAsia="en-US"/>
        </w:rPr>
        <mc:AlternateContent>
          <mc:Choice Requires="wps">
            <w:drawing>
              <wp:anchor distT="45720" distB="45720" distL="114300" distR="114300" simplePos="0" relativeHeight="251682816" behindDoc="0" locked="0" layoutInCell="1" allowOverlap="1" wp14:anchorId="7E22C628" wp14:editId="1718D941">
                <wp:simplePos x="0" y="0"/>
                <wp:positionH relativeFrom="column">
                  <wp:posOffset>210527</wp:posOffset>
                </wp:positionH>
                <wp:positionV relativeFrom="paragraph">
                  <wp:posOffset>167836</wp:posOffset>
                </wp:positionV>
                <wp:extent cx="1687830" cy="140462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404620"/>
                        </a:xfrm>
                        <a:prstGeom prst="rect">
                          <a:avLst/>
                        </a:prstGeom>
                        <a:solidFill>
                          <a:srgbClr val="FFFFFF"/>
                        </a:solidFill>
                        <a:ln w="9525">
                          <a:solidFill>
                            <a:srgbClr val="000000"/>
                          </a:solidFill>
                          <a:miter lim="800000"/>
                          <a:headEnd/>
                          <a:tailEnd/>
                        </a:ln>
                      </wps:spPr>
                      <wps:txbx>
                        <w:txbxContent>
                          <w:p w14:paraId="28BF7A44" w14:textId="77777777" w:rsidR="00776452" w:rsidRPr="00776452" w:rsidRDefault="00776452" w:rsidP="00776452">
                            <w:pPr>
                              <w:spacing w:line="240" w:lineRule="auto"/>
                              <w:ind w:firstLine="0"/>
                              <w:rPr>
                                <w:b/>
                              </w:rPr>
                            </w:pPr>
                            <w:r w:rsidRPr="00776452">
                              <w:rPr>
                                <w:b/>
                              </w:rPr>
                              <w:t>Technical factors</w:t>
                            </w:r>
                          </w:p>
                          <w:p w14:paraId="54C2419B" w14:textId="77777777" w:rsidR="00776452" w:rsidRDefault="00776452" w:rsidP="00776452">
                            <w:pPr>
                              <w:spacing w:line="240" w:lineRule="auto"/>
                              <w:ind w:firstLine="0"/>
                            </w:pPr>
                            <w:r>
                              <w:t xml:space="preserve">The use of fixed factors </w:t>
                            </w:r>
                          </w:p>
                          <w:p w14:paraId="3B5BB0A9" w14:textId="77777777" w:rsidR="00776452" w:rsidRDefault="00776452" w:rsidP="00776452">
                            <w:pPr>
                              <w:spacing w:line="240" w:lineRule="auto"/>
                              <w:ind w:firstLine="0"/>
                            </w:pPr>
                            <w:r>
                              <w:t xml:space="preserve">Production function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22C628" id="_x0000_t202" coordsize="21600,21600" o:spt="202" path="m,l,21600r21600,l21600,xe">
                <v:stroke joinstyle="miter"/>
                <v:path gradientshapeok="t" o:connecttype="rect"/>
              </v:shapetype>
              <v:shape id="Text Box 2" o:spid="_x0000_s1026" type="#_x0000_t202" style="position:absolute;margin-left:16.6pt;margin-top:13.2pt;width:132.9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WJJQ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">
                <v:textbox style="mso-fit-shape-to-text:t">
                  <w:txbxContent>
                    <w:p w14:paraId="28BF7A44" w14:textId="77777777" w:rsidR="00776452" w:rsidRPr="00776452" w:rsidRDefault="00776452" w:rsidP="00776452">
                      <w:pPr>
                        <w:spacing w:line="240" w:lineRule="auto"/>
                        <w:ind w:firstLine="0"/>
                        <w:rPr>
                          <w:b/>
                        </w:rPr>
                      </w:pPr>
                      <w:r w:rsidRPr="00776452">
                        <w:rPr>
                          <w:b/>
                        </w:rPr>
                        <w:t>Technical factors</w:t>
                      </w:r>
                    </w:p>
                    <w:p w14:paraId="54C2419B" w14:textId="77777777" w:rsidR="00776452" w:rsidRDefault="00776452" w:rsidP="00776452">
                      <w:pPr>
                        <w:spacing w:line="240" w:lineRule="auto"/>
                        <w:ind w:firstLine="0"/>
                      </w:pPr>
                      <w:r>
                        <w:t xml:space="preserve">The use of fixed factors </w:t>
                      </w:r>
                    </w:p>
                    <w:p w14:paraId="3B5BB0A9" w14:textId="77777777" w:rsidR="00776452" w:rsidRDefault="00776452" w:rsidP="00776452">
                      <w:pPr>
                        <w:spacing w:line="240" w:lineRule="auto"/>
                        <w:ind w:firstLine="0"/>
                      </w:pPr>
                      <w:r>
                        <w:t xml:space="preserve">Production function </w:t>
                      </w:r>
                    </w:p>
                  </w:txbxContent>
                </v:textbox>
                <w10:wrap type="square"/>
              </v:shape>
            </w:pict>
          </mc:Fallback>
        </mc:AlternateContent>
      </w:r>
    </w:p>
    <w:p w14:paraId="441E270A" w14:textId="77777777" w:rsidR="00002B1A" w:rsidRPr="00002B1A" w:rsidRDefault="0048176F" w:rsidP="00002B1A">
      <w:r>
        <w:rPr>
          <w:noProof/>
          <w:lang w:eastAsia="en-US"/>
        </w:rPr>
        <mc:AlternateContent>
          <mc:Choice Requires="wps">
            <w:drawing>
              <wp:anchor distT="45720" distB="45720" distL="114300" distR="114300" simplePos="0" relativeHeight="251692032" behindDoc="0" locked="0" layoutInCell="1" allowOverlap="1" wp14:anchorId="2F535BAB" wp14:editId="2BF08CC8">
                <wp:simplePos x="0" y="0"/>
                <wp:positionH relativeFrom="column">
                  <wp:posOffset>2857500</wp:posOffset>
                </wp:positionH>
                <wp:positionV relativeFrom="paragraph">
                  <wp:posOffset>204470</wp:posOffset>
                </wp:positionV>
                <wp:extent cx="1318260" cy="474345"/>
                <wp:effectExtent l="0" t="0" r="15240" b="2095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74345"/>
                        </a:xfrm>
                        <a:prstGeom prst="rect">
                          <a:avLst/>
                        </a:prstGeom>
                        <a:solidFill>
                          <a:srgbClr val="FFFFFF"/>
                        </a:solidFill>
                        <a:ln w="9525">
                          <a:solidFill>
                            <a:srgbClr val="000000"/>
                          </a:solidFill>
                          <a:miter lim="800000"/>
                          <a:headEnd/>
                          <a:tailEnd/>
                        </a:ln>
                      </wps:spPr>
                      <wps:txbx>
                        <w:txbxContent>
                          <w:p w14:paraId="3F2D715B" w14:textId="77777777" w:rsidR="0048176F" w:rsidRDefault="0048176F" w:rsidP="0048176F">
                            <w:pPr>
                              <w:spacing w:line="240" w:lineRule="auto"/>
                              <w:ind w:firstLine="0"/>
                              <w:rPr>
                                <w:b/>
                              </w:rPr>
                            </w:pPr>
                            <w:r>
                              <w:rPr>
                                <w:b/>
                              </w:rPr>
                              <w:t>Cost function</w:t>
                            </w:r>
                          </w:p>
                          <w:p w14:paraId="4D628CF8" w14:textId="77777777" w:rsidR="0048176F" w:rsidRDefault="0048176F" w:rsidP="0048176F">
                            <w:pPr>
                              <w:spacing w:line="240" w:lineRule="auto"/>
                              <w:ind w:firstLine="0"/>
                            </w:pPr>
                            <w:r>
                              <w:rPr>
                                <w:b/>
                              </w:rPr>
                              <w:t>C = Cc(q)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35BAB" id="_x0000_s1027" type="#_x0000_t202" style="position:absolute;left:0;text-align:left;margin-left:225pt;margin-top:16.1pt;width:103.8pt;height:37.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VJQIAAEwEAAAOAAAAZHJzL2Uyb0RvYy54bWysVNtu2zAMfR+wfxD0vjhxnT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">
                <v:textbox>
                  <w:txbxContent>
                    <w:p w14:paraId="3F2D715B" w14:textId="77777777" w:rsidR="0048176F" w:rsidRDefault="0048176F" w:rsidP="0048176F">
                      <w:pPr>
                        <w:spacing w:line="240" w:lineRule="auto"/>
                        <w:ind w:firstLine="0"/>
                        <w:rPr>
                          <w:b/>
                        </w:rPr>
                      </w:pPr>
                      <w:r>
                        <w:rPr>
                          <w:b/>
                        </w:rPr>
                        <w:t>Cost function</w:t>
                      </w:r>
                    </w:p>
                    <w:p w14:paraId="4D628CF8" w14:textId="77777777" w:rsidR="0048176F" w:rsidRDefault="0048176F" w:rsidP="0048176F">
                      <w:pPr>
                        <w:spacing w:line="240" w:lineRule="auto"/>
                        <w:ind w:firstLine="0"/>
                      </w:pPr>
                      <w:r>
                        <w:rPr>
                          <w:b/>
                        </w:rPr>
                        <w:t>C = Cc(q)</w:t>
                      </w:r>
                    </w:p>
                  </w:txbxContent>
                </v:textbox>
                <w10:wrap type="square"/>
              </v:shape>
            </w:pict>
          </mc:Fallback>
        </mc:AlternateContent>
      </w:r>
      <w:r w:rsidR="005C4F0A">
        <w:rPr>
          <w:noProof/>
          <w:lang w:eastAsia="en-US"/>
        </w:rPr>
        <mc:AlternateContent>
          <mc:Choice Requires="wps">
            <w:drawing>
              <wp:anchor distT="0" distB="0" distL="114300" distR="114300" simplePos="0" relativeHeight="251689984" behindDoc="0" locked="0" layoutInCell="1" allowOverlap="1" wp14:anchorId="4655B071" wp14:editId="605ECC72">
                <wp:simplePos x="0" y="0"/>
                <wp:positionH relativeFrom="column">
                  <wp:posOffset>1919263</wp:posOffset>
                </wp:positionH>
                <wp:positionV relativeFrom="paragraph">
                  <wp:posOffset>286287</wp:posOffset>
                </wp:positionV>
                <wp:extent cx="835269" cy="335963"/>
                <wp:effectExtent l="0" t="19050" r="41275" b="45085"/>
                <wp:wrapNone/>
                <wp:docPr id="26" name="Right Arrow 26"/>
                <wp:cNvGraphicFramePr/>
                <a:graphic xmlns:a="http://schemas.openxmlformats.org/drawingml/2006/main">
                  <a:graphicData uri="http://schemas.microsoft.com/office/word/2010/wordprocessingShape">
                    <wps:wsp>
                      <wps:cNvSpPr/>
                      <wps:spPr>
                        <a:xfrm>
                          <a:off x="0" y="0"/>
                          <a:ext cx="835269" cy="33596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E727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151.1pt;margin-top:22.55pt;width:65.75pt;height:26.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" adj="17256" fillcolor="black [3200]" strokecolor="black [1600]" strokeweight="1pt"/>
            </w:pict>
          </mc:Fallback>
        </mc:AlternateContent>
      </w:r>
    </w:p>
    <w:p w14:paraId="53CC9601" w14:textId="77777777" w:rsidR="00002B1A" w:rsidRPr="00002B1A" w:rsidRDefault="00053B81" w:rsidP="00002B1A">
      <w:r>
        <w:rPr>
          <w:noProof/>
          <w:lang w:eastAsia="en-US"/>
        </w:rPr>
        <mc:AlternateContent>
          <mc:Choice Requires="wps">
            <w:drawing>
              <wp:anchor distT="0" distB="0" distL="114300" distR="114300" simplePos="0" relativeHeight="251698176" behindDoc="0" locked="0" layoutInCell="1" allowOverlap="1" wp14:anchorId="2FD612BF" wp14:editId="429A015A">
                <wp:simplePos x="0" y="0"/>
                <wp:positionH relativeFrom="column">
                  <wp:posOffset>4175760</wp:posOffset>
                </wp:positionH>
                <wp:positionV relativeFrom="paragraph">
                  <wp:posOffset>73855</wp:posOffset>
                </wp:positionV>
                <wp:extent cx="624840" cy="518747"/>
                <wp:effectExtent l="0" t="0" r="80010" b="53340"/>
                <wp:wrapNone/>
                <wp:docPr id="31" name="Straight Arrow Connector 31"/>
                <wp:cNvGraphicFramePr/>
                <a:graphic xmlns:a="http://schemas.openxmlformats.org/drawingml/2006/main">
                  <a:graphicData uri="http://schemas.microsoft.com/office/word/2010/wordprocessingShape">
                    <wps:wsp>
                      <wps:cNvCnPr/>
                      <wps:spPr>
                        <a:xfrm>
                          <a:off x="0" y="0"/>
                          <a:ext cx="624840" cy="518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0D5FBA" id="Straight Arrow Connector 31" o:spid="_x0000_s1026" type="#_x0000_t32" style="position:absolute;margin-left:328.8pt;margin-top:5.8pt;width:49.2pt;height:40.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" strokecolor="black [3200]" strokeweight=".5pt">
                <v:stroke endarrow="block" joinstyle="miter"/>
              </v:shape>
            </w:pict>
          </mc:Fallback>
        </mc:AlternateContent>
      </w:r>
      <w:r w:rsidR="0048176F">
        <w:rPr>
          <w:noProof/>
          <w:lang w:eastAsia="en-US"/>
        </w:rPr>
        <mc:AlternateContent>
          <mc:Choice Requires="wps">
            <w:drawing>
              <wp:anchor distT="45720" distB="45720" distL="114300" distR="114300" simplePos="0" relativeHeight="251696128" behindDoc="0" locked="0" layoutInCell="1" allowOverlap="1" wp14:anchorId="2932BCFA" wp14:editId="1A889026">
                <wp:simplePos x="0" y="0"/>
                <wp:positionH relativeFrom="column">
                  <wp:posOffset>4799525</wp:posOffset>
                </wp:positionH>
                <wp:positionV relativeFrom="paragraph">
                  <wp:posOffset>265381</wp:posOffset>
                </wp:positionV>
                <wp:extent cx="1687830" cy="1404620"/>
                <wp:effectExtent l="0" t="0" r="26670"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404620"/>
                        </a:xfrm>
                        <a:prstGeom prst="rect">
                          <a:avLst/>
                        </a:prstGeom>
                        <a:solidFill>
                          <a:srgbClr val="FFFFFF"/>
                        </a:solidFill>
                        <a:ln w="9525">
                          <a:solidFill>
                            <a:srgbClr val="000000"/>
                          </a:solidFill>
                          <a:miter lim="800000"/>
                          <a:headEnd/>
                          <a:tailEnd/>
                        </a:ln>
                      </wps:spPr>
                      <wps:txbx>
                        <w:txbxContent>
                          <w:p w14:paraId="61E295FA" w14:textId="77777777" w:rsidR="0048176F" w:rsidRDefault="00F8411E" w:rsidP="0048176F">
                            <w:pPr>
                              <w:spacing w:line="240" w:lineRule="auto"/>
                              <w:ind w:firstLine="0"/>
                              <w:rPr>
                                <w:b/>
                              </w:rPr>
                            </w:pPr>
                            <w:r>
                              <w:rPr>
                                <w:b/>
                              </w:rPr>
                              <w:t xml:space="preserve">Profit function </w:t>
                            </w:r>
                          </w:p>
                          <w:p w14:paraId="4CA07568" w14:textId="77777777" w:rsidR="00F8411E" w:rsidRDefault="00F8411E" w:rsidP="0048176F">
                            <w:pPr>
                              <w:spacing w:line="240" w:lineRule="auto"/>
                              <w:ind w:firstLine="0"/>
                            </w:pPr>
                            <m:oMath>
                              <m:r>
                                <w:rPr>
                                  <w:rFonts w:ascii="Cambria Math" w:hAnsi="Cambria Math"/>
                                </w:rPr>
                                <m:t>π</m:t>
                              </m:r>
                            </m:oMath>
                            <w:r>
                              <w:t>(q) = R(q) – Cc(q)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2BCFA" id="_x0000_s1028" type="#_x0000_t202" style="position:absolute;left:0;text-align:left;margin-left:377.9pt;margin-top:20.9pt;width:132.9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VRJwIAAE0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">
                <v:textbox style="mso-fit-shape-to-text:t">
                  <w:txbxContent>
                    <w:p w14:paraId="61E295FA" w14:textId="77777777" w:rsidR="0048176F" w:rsidRDefault="00F8411E" w:rsidP="0048176F">
                      <w:pPr>
                        <w:spacing w:line="240" w:lineRule="auto"/>
                        <w:ind w:firstLine="0"/>
                        <w:rPr>
                          <w:b/>
                        </w:rPr>
                      </w:pPr>
                      <w:r>
                        <w:rPr>
                          <w:b/>
                        </w:rPr>
                        <w:t xml:space="preserve">Profit function </w:t>
                      </w:r>
                    </w:p>
                    <w:p w14:paraId="4CA07568" w14:textId="77777777" w:rsidR="00F8411E" w:rsidRDefault="00F8411E" w:rsidP="0048176F">
                      <w:pPr>
                        <w:spacing w:line="240" w:lineRule="auto"/>
                        <w:ind w:firstLine="0"/>
                      </w:pPr>
                      <m:oMath>
                        <m:r>
                          <w:rPr>
                            <w:rFonts w:ascii="Cambria Math" w:hAnsi="Cambria Math"/>
                          </w:rPr>
                          <m:t>π</m:t>
                        </m:r>
                      </m:oMath>
                      <w:r>
                        <w:t>(q) = R(q) – Cc(q)</w:t>
                      </w:r>
                    </w:p>
                  </w:txbxContent>
                </v:textbox>
                <w10:wrap type="square"/>
              </v:shape>
            </w:pict>
          </mc:Fallback>
        </mc:AlternateContent>
      </w:r>
      <w:r w:rsidR="00D519D6">
        <w:rPr>
          <w:noProof/>
          <w:lang w:eastAsia="en-US"/>
        </w:rPr>
        <mc:AlternateContent>
          <mc:Choice Requires="wps">
            <w:drawing>
              <wp:anchor distT="45720" distB="45720" distL="114300" distR="114300" simplePos="0" relativeHeight="251684864" behindDoc="0" locked="0" layoutInCell="1" allowOverlap="1" wp14:anchorId="040EC6AB" wp14:editId="45E83ED3">
                <wp:simplePos x="0" y="0"/>
                <wp:positionH relativeFrom="column">
                  <wp:posOffset>210282</wp:posOffset>
                </wp:positionH>
                <wp:positionV relativeFrom="paragraph">
                  <wp:posOffset>81818</wp:posOffset>
                </wp:positionV>
                <wp:extent cx="1687830" cy="1404620"/>
                <wp:effectExtent l="0" t="0" r="2667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404620"/>
                        </a:xfrm>
                        <a:prstGeom prst="rect">
                          <a:avLst/>
                        </a:prstGeom>
                        <a:solidFill>
                          <a:srgbClr val="FFFFFF"/>
                        </a:solidFill>
                        <a:ln w="9525">
                          <a:solidFill>
                            <a:srgbClr val="000000"/>
                          </a:solidFill>
                          <a:miter lim="800000"/>
                          <a:headEnd/>
                          <a:tailEnd/>
                        </a:ln>
                      </wps:spPr>
                      <wps:txbx>
                        <w:txbxContent>
                          <w:p w14:paraId="178F3E1A" w14:textId="77777777" w:rsidR="00002B1A" w:rsidRPr="00776452" w:rsidRDefault="00002B1A" w:rsidP="00002B1A">
                            <w:pPr>
                              <w:spacing w:line="240" w:lineRule="auto"/>
                              <w:ind w:firstLine="0"/>
                              <w:rPr>
                                <w:b/>
                              </w:rPr>
                            </w:pPr>
                            <w:r>
                              <w:rPr>
                                <w:b/>
                              </w:rPr>
                              <w:t>Economic</w:t>
                            </w:r>
                            <w:r w:rsidRPr="00776452">
                              <w:rPr>
                                <w:b/>
                              </w:rPr>
                              <w:t xml:space="preserve"> factors</w:t>
                            </w:r>
                          </w:p>
                          <w:p w14:paraId="6D4E2609" w14:textId="77777777" w:rsidR="00002B1A" w:rsidRDefault="00002B1A" w:rsidP="00002B1A">
                            <w:pPr>
                              <w:spacing w:line="240" w:lineRule="auto"/>
                              <w:ind w:firstLine="0"/>
                            </w:pPr>
                            <w:r>
                              <w:t xml:space="preserve">The price of the inputs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EC6AB" id="_x0000_s1029" type="#_x0000_t202" style="position:absolute;left:0;text-align:left;margin-left:16.55pt;margin-top:6.45pt;width:132.9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">
                <v:textbox style="mso-fit-shape-to-text:t">
                  <w:txbxContent>
                    <w:p w14:paraId="178F3E1A" w14:textId="77777777" w:rsidR="00002B1A" w:rsidRPr="00776452" w:rsidRDefault="00002B1A" w:rsidP="00002B1A">
                      <w:pPr>
                        <w:spacing w:line="240" w:lineRule="auto"/>
                        <w:ind w:firstLine="0"/>
                        <w:rPr>
                          <w:b/>
                        </w:rPr>
                      </w:pPr>
                      <w:r>
                        <w:rPr>
                          <w:b/>
                        </w:rPr>
                        <w:t>Economic</w:t>
                      </w:r>
                      <w:r w:rsidRPr="00776452">
                        <w:rPr>
                          <w:b/>
                        </w:rPr>
                        <w:t xml:space="preserve"> factors</w:t>
                      </w:r>
                    </w:p>
                    <w:p w14:paraId="6D4E2609" w14:textId="77777777" w:rsidR="00002B1A" w:rsidRDefault="00002B1A" w:rsidP="00002B1A">
                      <w:pPr>
                        <w:spacing w:line="240" w:lineRule="auto"/>
                        <w:ind w:firstLine="0"/>
                      </w:pPr>
                      <w:r>
                        <w:t xml:space="preserve">The price of the inputs </w:t>
                      </w:r>
                    </w:p>
                  </w:txbxContent>
                </v:textbox>
                <w10:wrap type="square"/>
              </v:shape>
            </w:pict>
          </mc:Fallback>
        </mc:AlternateContent>
      </w:r>
    </w:p>
    <w:p w14:paraId="6AA3895D" w14:textId="77777777" w:rsidR="00002B1A" w:rsidRDefault="00053B81" w:rsidP="00002B1A">
      <w:r>
        <w:rPr>
          <w:noProof/>
          <w:lang w:eastAsia="en-US"/>
        </w:rPr>
        <mc:AlternateContent>
          <mc:Choice Requires="wps">
            <w:drawing>
              <wp:anchor distT="0" distB="0" distL="114300" distR="114300" simplePos="0" relativeHeight="251697152" behindDoc="0" locked="0" layoutInCell="1" allowOverlap="1" wp14:anchorId="79BF0109" wp14:editId="2F97B50D">
                <wp:simplePos x="0" y="0"/>
                <wp:positionH relativeFrom="column">
                  <wp:posOffset>4211320</wp:posOffset>
                </wp:positionH>
                <wp:positionV relativeFrom="paragraph">
                  <wp:posOffset>224497</wp:posOffset>
                </wp:positionV>
                <wp:extent cx="580488" cy="650631"/>
                <wp:effectExtent l="0" t="38100" r="48260" b="16510"/>
                <wp:wrapNone/>
                <wp:docPr id="30" name="Straight Arrow Connector 30"/>
                <wp:cNvGraphicFramePr/>
                <a:graphic xmlns:a="http://schemas.openxmlformats.org/drawingml/2006/main">
                  <a:graphicData uri="http://schemas.microsoft.com/office/word/2010/wordprocessingShape">
                    <wps:wsp>
                      <wps:cNvCnPr/>
                      <wps:spPr>
                        <a:xfrm flipV="1">
                          <a:off x="0" y="0"/>
                          <a:ext cx="580488" cy="650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166295" id="Straight Arrow Connector 30" o:spid="_x0000_s1026" type="#_x0000_t32" style="position:absolute;margin-left:331.6pt;margin-top:17.7pt;width:45.7pt;height:51.2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" strokecolor="black [3200]" strokeweight=".5pt">
                <v:stroke endarrow="block" joinstyle="miter"/>
              </v:shape>
            </w:pict>
          </mc:Fallback>
        </mc:AlternateContent>
      </w:r>
    </w:p>
    <w:p w14:paraId="1ED9AF4C" w14:textId="77777777" w:rsidR="000C543F" w:rsidRDefault="0048176F" w:rsidP="00002B1A">
      <w:r>
        <w:rPr>
          <w:noProof/>
          <w:lang w:eastAsia="en-US"/>
        </w:rPr>
        <mc:AlternateContent>
          <mc:Choice Requires="wps">
            <w:drawing>
              <wp:anchor distT="45720" distB="45720" distL="114300" distR="114300" simplePos="0" relativeHeight="251694080" behindDoc="0" locked="0" layoutInCell="1" allowOverlap="1" wp14:anchorId="6A097415" wp14:editId="07B74AF5">
                <wp:simplePos x="0" y="0"/>
                <wp:positionH relativeFrom="column">
                  <wp:posOffset>2857500</wp:posOffset>
                </wp:positionH>
                <wp:positionV relativeFrom="paragraph">
                  <wp:posOffset>287020</wp:posOffset>
                </wp:positionV>
                <wp:extent cx="1353820" cy="511810"/>
                <wp:effectExtent l="0" t="0" r="17780"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511810"/>
                        </a:xfrm>
                        <a:prstGeom prst="rect">
                          <a:avLst/>
                        </a:prstGeom>
                        <a:solidFill>
                          <a:srgbClr val="FFFFFF"/>
                        </a:solidFill>
                        <a:ln w="9525">
                          <a:solidFill>
                            <a:srgbClr val="000000"/>
                          </a:solidFill>
                          <a:miter lim="800000"/>
                          <a:headEnd/>
                          <a:tailEnd/>
                        </a:ln>
                      </wps:spPr>
                      <wps:txbx>
                        <w:txbxContent>
                          <w:p w14:paraId="6F345BDB" w14:textId="77777777" w:rsidR="00ED2698" w:rsidRDefault="00ED2698" w:rsidP="0048176F">
                            <w:pPr>
                              <w:spacing w:line="240" w:lineRule="auto"/>
                              <w:ind w:firstLine="0"/>
                              <w:rPr>
                                <w:b/>
                              </w:rPr>
                            </w:pPr>
                            <w:r>
                              <w:rPr>
                                <w:b/>
                              </w:rPr>
                              <w:t xml:space="preserve">Revenue function </w:t>
                            </w:r>
                          </w:p>
                          <w:p w14:paraId="46B4D958" w14:textId="77777777" w:rsidR="00ED2698" w:rsidRPr="00ED2698" w:rsidRDefault="00ED2698" w:rsidP="0048176F">
                            <w:pPr>
                              <w:spacing w:line="240" w:lineRule="auto"/>
                              <w:ind w:firstLine="0"/>
                              <w:rPr>
                                <w:b/>
                              </w:rPr>
                            </w:pPr>
                            <w:r>
                              <w:rPr>
                                <w:b/>
                              </w:rPr>
                              <w:t>R = R(q)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97415" id="_x0000_s1030" type="#_x0000_t202" style="position:absolute;left:0;text-align:left;margin-left:225pt;margin-top:22.6pt;width:106.6pt;height:40.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">
                <v:textbox>
                  <w:txbxContent>
                    <w:p w14:paraId="6F345BDB" w14:textId="77777777" w:rsidR="00ED2698" w:rsidRDefault="00ED2698" w:rsidP="0048176F">
                      <w:pPr>
                        <w:spacing w:line="240" w:lineRule="auto"/>
                        <w:ind w:firstLine="0"/>
                        <w:rPr>
                          <w:b/>
                        </w:rPr>
                      </w:pPr>
                      <w:r>
                        <w:rPr>
                          <w:b/>
                        </w:rPr>
                        <w:t xml:space="preserve">Revenue function </w:t>
                      </w:r>
                    </w:p>
                    <w:p w14:paraId="46B4D958" w14:textId="77777777" w:rsidR="00ED2698" w:rsidRPr="00ED2698" w:rsidRDefault="00ED2698" w:rsidP="0048176F">
                      <w:pPr>
                        <w:spacing w:line="240" w:lineRule="auto"/>
                        <w:ind w:firstLine="0"/>
                        <w:rPr>
                          <w:b/>
                        </w:rPr>
                      </w:pPr>
                      <w:r>
                        <w:rPr>
                          <w:b/>
                        </w:rPr>
                        <w:t>R = R(q)</w:t>
                      </w:r>
                    </w:p>
                  </w:txbxContent>
                </v:textbox>
                <w10:wrap type="square"/>
              </v:shape>
            </w:pict>
          </mc:Fallback>
        </mc:AlternateContent>
      </w:r>
      <w:r w:rsidR="00D83417">
        <w:rPr>
          <w:noProof/>
          <w:lang w:eastAsia="en-US"/>
        </w:rPr>
        <mc:AlternateContent>
          <mc:Choice Requires="wps">
            <w:drawing>
              <wp:anchor distT="0" distB="0" distL="114300" distR="114300" simplePos="0" relativeHeight="251687936" behindDoc="0" locked="0" layoutInCell="1" allowOverlap="1" wp14:anchorId="1DC3601D" wp14:editId="6B4AFA78">
                <wp:simplePos x="0" y="0"/>
                <wp:positionH relativeFrom="column">
                  <wp:posOffset>1907540</wp:posOffset>
                </wp:positionH>
                <wp:positionV relativeFrom="paragraph">
                  <wp:posOffset>331031</wp:posOffset>
                </wp:positionV>
                <wp:extent cx="835269" cy="335963"/>
                <wp:effectExtent l="0" t="19050" r="41275" b="45085"/>
                <wp:wrapNone/>
                <wp:docPr id="25" name="Right Arrow 25"/>
                <wp:cNvGraphicFramePr/>
                <a:graphic xmlns:a="http://schemas.openxmlformats.org/drawingml/2006/main">
                  <a:graphicData uri="http://schemas.microsoft.com/office/word/2010/wordprocessingShape">
                    <wps:wsp>
                      <wps:cNvSpPr/>
                      <wps:spPr>
                        <a:xfrm>
                          <a:off x="0" y="0"/>
                          <a:ext cx="835269" cy="33596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A093A" id="Right Arrow 25" o:spid="_x0000_s1026" type="#_x0000_t13" style="position:absolute;margin-left:150.2pt;margin-top:26.05pt;width:65.75pt;height:26.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" adj="17256" fillcolor="black [3200]" strokecolor="black [1600]" strokeweight="1pt"/>
            </w:pict>
          </mc:Fallback>
        </mc:AlternateContent>
      </w:r>
      <w:r w:rsidR="00002B1A">
        <w:rPr>
          <w:noProof/>
          <w:lang w:eastAsia="en-US"/>
        </w:rPr>
        <mc:AlternateContent>
          <mc:Choice Requires="wps">
            <w:drawing>
              <wp:anchor distT="45720" distB="45720" distL="114300" distR="114300" simplePos="0" relativeHeight="251686912" behindDoc="0" locked="0" layoutInCell="1" allowOverlap="1" wp14:anchorId="3677C7CD" wp14:editId="2C38E734">
                <wp:simplePos x="0" y="0"/>
                <wp:positionH relativeFrom="column">
                  <wp:posOffset>202223</wp:posOffset>
                </wp:positionH>
                <wp:positionV relativeFrom="paragraph">
                  <wp:posOffset>177068</wp:posOffset>
                </wp:positionV>
                <wp:extent cx="1687830" cy="1404620"/>
                <wp:effectExtent l="0" t="0" r="2667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404620"/>
                        </a:xfrm>
                        <a:prstGeom prst="rect">
                          <a:avLst/>
                        </a:prstGeom>
                        <a:solidFill>
                          <a:srgbClr val="FFFFFF"/>
                        </a:solidFill>
                        <a:ln w="9525">
                          <a:solidFill>
                            <a:srgbClr val="000000"/>
                          </a:solidFill>
                          <a:miter lim="800000"/>
                          <a:headEnd/>
                          <a:tailEnd/>
                        </a:ln>
                      </wps:spPr>
                      <wps:txbx>
                        <w:txbxContent>
                          <w:p w14:paraId="3F0B09CE" w14:textId="77777777" w:rsidR="00002B1A" w:rsidRPr="00776452" w:rsidRDefault="00002B1A" w:rsidP="00002B1A">
                            <w:pPr>
                              <w:spacing w:line="240" w:lineRule="auto"/>
                              <w:ind w:firstLine="0"/>
                              <w:rPr>
                                <w:b/>
                              </w:rPr>
                            </w:pPr>
                            <w:r>
                              <w:rPr>
                                <w:b/>
                              </w:rPr>
                              <w:t>Market</w:t>
                            </w:r>
                            <w:r w:rsidRPr="00776452">
                              <w:rPr>
                                <w:b/>
                              </w:rPr>
                              <w:t xml:space="preserve"> factors</w:t>
                            </w:r>
                          </w:p>
                          <w:p w14:paraId="2583F356" w14:textId="77777777" w:rsidR="00002B1A" w:rsidRDefault="00002B1A" w:rsidP="00002B1A">
                            <w:pPr>
                              <w:spacing w:line="240" w:lineRule="auto"/>
                              <w:ind w:firstLine="0"/>
                            </w:pPr>
                            <w:r>
                              <w:t xml:space="preserve">The type of competition </w:t>
                            </w:r>
                          </w:p>
                          <w:p w14:paraId="521AF95E" w14:textId="77777777" w:rsidR="00002B1A" w:rsidRDefault="00002B1A" w:rsidP="00002B1A">
                            <w:pPr>
                              <w:spacing w:line="240" w:lineRule="auto"/>
                              <w:ind w:firstLine="0"/>
                            </w:pPr>
                            <w:r>
                              <w:t xml:space="preserve">The market demand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7C7CD" id="_x0000_s1031" type="#_x0000_t202" style="position:absolute;left:0;text-align:left;margin-left:15.9pt;margin-top:13.95pt;width:132.9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sVKAIAAE0EAAAOAAAAZHJzL2Uyb0RvYy54bWysVNtu2zAMfR+wfxD0vtjxkjQ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">
                <v:textbox style="mso-fit-shape-to-text:t">
                  <w:txbxContent>
                    <w:p w14:paraId="3F0B09CE" w14:textId="77777777" w:rsidR="00002B1A" w:rsidRPr="00776452" w:rsidRDefault="00002B1A" w:rsidP="00002B1A">
                      <w:pPr>
                        <w:spacing w:line="240" w:lineRule="auto"/>
                        <w:ind w:firstLine="0"/>
                        <w:rPr>
                          <w:b/>
                        </w:rPr>
                      </w:pPr>
                      <w:r>
                        <w:rPr>
                          <w:b/>
                        </w:rPr>
                        <w:t>Market</w:t>
                      </w:r>
                      <w:r w:rsidRPr="00776452">
                        <w:rPr>
                          <w:b/>
                        </w:rPr>
                        <w:t xml:space="preserve"> factors</w:t>
                      </w:r>
                    </w:p>
                    <w:p w14:paraId="2583F356" w14:textId="77777777" w:rsidR="00002B1A" w:rsidRDefault="00002B1A" w:rsidP="00002B1A">
                      <w:pPr>
                        <w:spacing w:line="240" w:lineRule="auto"/>
                        <w:ind w:firstLine="0"/>
                      </w:pPr>
                      <w:r>
                        <w:t xml:space="preserve">The type of competition </w:t>
                      </w:r>
                    </w:p>
                    <w:p w14:paraId="521AF95E" w14:textId="77777777" w:rsidR="00002B1A" w:rsidRDefault="00002B1A" w:rsidP="00002B1A">
                      <w:pPr>
                        <w:spacing w:line="240" w:lineRule="auto"/>
                        <w:ind w:firstLine="0"/>
                      </w:pPr>
                      <w:r>
                        <w:t xml:space="preserve">The market </w:t>
                      </w:r>
                      <w:proofErr w:type="gramStart"/>
                      <w:r>
                        <w:t>demand</w:t>
                      </w:r>
                      <w:proofErr w:type="gramEnd"/>
                      <w:r>
                        <w:t xml:space="preserve"> </w:t>
                      </w:r>
                    </w:p>
                  </w:txbxContent>
                </v:textbox>
                <w10:wrap type="square"/>
              </v:shape>
            </w:pict>
          </mc:Fallback>
        </mc:AlternateContent>
      </w:r>
    </w:p>
    <w:p w14:paraId="2026A96A" w14:textId="77777777" w:rsidR="000C543F" w:rsidRPr="000C543F" w:rsidRDefault="000C543F" w:rsidP="000C543F"/>
    <w:p w14:paraId="063E00D5" w14:textId="77777777" w:rsidR="000C543F" w:rsidRPr="000C543F" w:rsidRDefault="000C543F" w:rsidP="000C543F"/>
    <w:p w14:paraId="13B29D22" w14:textId="77777777" w:rsidR="000C543F" w:rsidRDefault="0047274C" w:rsidP="000C543F">
      <w:r>
        <w:t>In economics, the maximization of the profit is the short run and the long run process by which the out, input and price levels are determined by the organization</w:t>
      </w:r>
      <w:r w:rsidR="004D2DCF">
        <w:t>, which</w:t>
      </w:r>
      <w:r>
        <w:t xml:space="preserve"> lead </w:t>
      </w:r>
      <w:r w:rsidR="004D2DCF">
        <w:t xml:space="preserve">the organization </w:t>
      </w:r>
      <w:r>
        <w:t>to</w:t>
      </w:r>
      <w:r w:rsidR="004D2DCF">
        <w:t>wards</w:t>
      </w:r>
      <w:r>
        <w:t xml:space="preserve"> the highest profit returns. An assumption to the classical economics is that the organizations seek to minimize the cost of business operations and maximize the profit returns in order to lead the market</w:t>
      </w:r>
      <w:r w:rsidR="00CB6216">
        <w:t>.</w:t>
      </w:r>
      <w:r w:rsidR="00EF19C5">
        <w:t xml:space="preserve"> </w:t>
      </w:r>
      <w:sdt>
        <w:sdtPr>
          <w:id w:val="1904870690"/>
          <w:citation/>
        </w:sdtPr>
        <w:sdtEndPr/>
        <w:sdtContent>
          <w:r w:rsidR="00EF19C5">
            <w:fldChar w:fldCharType="begin"/>
          </w:r>
          <w:r w:rsidR="00EF19C5">
            <w:instrText xml:space="preserve"> CITATION Mic15 \l 1033 </w:instrText>
          </w:r>
          <w:r w:rsidR="00EF19C5">
            <w:fldChar w:fldCharType="separate"/>
          </w:r>
          <w:r w:rsidR="00EF19C5">
            <w:rPr>
              <w:noProof/>
            </w:rPr>
            <w:t>(Sampson, 2015)</w:t>
          </w:r>
          <w:r w:rsidR="00EF19C5">
            <w:fldChar w:fldCharType="end"/>
          </w:r>
        </w:sdtContent>
      </w:sdt>
      <w:r w:rsidR="00EF19C5">
        <w:t>.</w:t>
      </w:r>
    </w:p>
    <w:p w14:paraId="4642EC34" w14:textId="77777777" w:rsidR="00E0345E" w:rsidRDefault="00E0345E" w:rsidP="00E0345E">
      <w:pPr>
        <w:rPr>
          <w:rFonts w:asciiTheme="majorHAnsi" w:eastAsiaTheme="majorEastAsia" w:hAnsiTheme="majorHAnsi" w:cstheme="majorBidi"/>
        </w:rPr>
      </w:pPr>
      <w:r>
        <w:br w:type="page"/>
      </w:r>
    </w:p>
    <w:bookmarkStart w:id="10" w:name="_Toc53932754" w:displacedByCustomXml="next"/>
    <w:sdt>
      <w:sdtPr>
        <w:rPr>
          <w:rFonts w:asciiTheme="minorHAnsi" w:eastAsiaTheme="minorEastAsia" w:hAnsiTheme="minorHAnsi" w:cstheme="minorBidi"/>
          <w:b w:val="0"/>
          <w:bCs w:val="0"/>
        </w:rPr>
        <w:id w:val="-396666754"/>
        <w:docPartObj>
          <w:docPartGallery w:val="Bibliographies"/>
          <w:docPartUnique/>
        </w:docPartObj>
      </w:sdtPr>
      <w:sdtEndPr/>
      <w:sdtContent>
        <w:p w14:paraId="106C7257" w14:textId="77777777" w:rsidR="00E0345E" w:rsidRDefault="00E0345E">
          <w:pPr>
            <w:pStyle w:val="Heading1"/>
          </w:pPr>
          <w:r>
            <w:t>References</w:t>
          </w:r>
          <w:bookmarkEnd w:id="10"/>
        </w:p>
        <w:sdt>
          <w:sdtPr>
            <w:id w:val="-573587230"/>
            <w:bibliography/>
          </w:sdtPr>
          <w:sdtEndPr/>
          <w:sdtContent>
            <w:p w14:paraId="2B6B3937" w14:textId="77777777" w:rsidR="00EF19C5" w:rsidRDefault="00E0345E" w:rsidP="00EF19C5">
              <w:pPr>
                <w:pStyle w:val="Bibliography"/>
                <w:numPr>
                  <w:ilvl w:val="0"/>
                  <w:numId w:val="21"/>
                </w:numPr>
                <w:rPr>
                  <w:noProof/>
                </w:rPr>
              </w:pPr>
              <w:r>
                <w:fldChar w:fldCharType="begin"/>
              </w:r>
              <w:r>
                <w:instrText xml:space="preserve"> BIBLIOGRAPHY </w:instrText>
              </w:r>
              <w:r>
                <w:fldChar w:fldCharType="separate"/>
              </w:r>
              <w:r w:rsidR="00EF19C5">
                <w:rPr>
                  <w:noProof/>
                </w:rPr>
                <w:t>Chakure, A. (2019, June 29). Linear Regression and its Mathematical implementation.</w:t>
              </w:r>
            </w:p>
            <w:p w14:paraId="4B7EC301" w14:textId="77777777" w:rsidR="00EF19C5" w:rsidRDefault="00EF19C5" w:rsidP="00EF19C5">
              <w:pPr>
                <w:pStyle w:val="Bibliography"/>
                <w:numPr>
                  <w:ilvl w:val="0"/>
                  <w:numId w:val="21"/>
                </w:numPr>
                <w:rPr>
                  <w:noProof/>
                </w:rPr>
              </w:pPr>
              <w:r>
                <w:rPr>
                  <w:noProof/>
                </w:rPr>
                <w:t>Intriligator, M. D. (2002 , Jan 01). Mathematical Optimization and Economic Theory.</w:t>
              </w:r>
            </w:p>
            <w:p w14:paraId="590BD6E7" w14:textId="77777777" w:rsidR="00EF19C5" w:rsidRDefault="00EF19C5" w:rsidP="00EF19C5">
              <w:pPr>
                <w:pStyle w:val="Bibliography"/>
                <w:numPr>
                  <w:ilvl w:val="0"/>
                  <w:numId w:val="21"/>
                </w:numPr>
                <w:rPr>
                  <w:noProof/>
                </w:rPr>
              </w:pPr>
              <w:r>
                <w:rPr>
                  <w:noProof/>
                </w:rPr>
                <w:t>Krukrubo, L. A. (2019, May 16). Understanding The simple Mathematics Behind Simple Linear Regression.</w:t>
              </w:r>
            </w:p>
            <w:p w14:paraId="36403815" w14:textId="77777777" w:rsidR="00EF19C5" w:rsidRDefault="00EF19C5" w:rsidP="00EF19C5">
              <w:pPr>
                <w:pStyle w:val="Bibliography"/>
                <w:numPr>
                  <w:ilvl w:val="0"/>
                  <w:numId w:val="21"/>
                </w:numPr>
                <w:rPr>
                  <w:noProof/>
                </w:rPr>
              </w:pPr>
              <w:r>
                <w:rPr>
                  <w:noProof/>
                </w:rPr>
                <w:t>Pardalos, P. M. (2019). MATHEMATICAL OPTIMIZATION AND ECONOMIC ANALYSIS.</w:t>
              </w:r>
            </w:p>
            <w:p w14:paraId="58B44123" w14:textId="77777777" w:rsidR="00EF19C5" w:rsidRDefault="00EF19C5" w:rsidP="00EF19C5">
              <w:pPr>
                <w:pStyle w:val="Bibliography"/>
                <w:numPr>
                  <w:ilvl w:val="0"/>
                  <w:numId w:val="21"/>
                </w:numPr>
                <w:rPr>
                  <w:noProof/>
                </w:rPr>
              </w:pPr>
              <w:r>
                <w:rPr>
                  <w:noProof/>
                </w:rPr>
                <w:t>Rosser, M. (2018). Basic mathematics for economists.</w:t>
              </w:r>
            </w:p>
            <w:p w14:paraId="1633CECF" w14:textId="77777777" w:rsidR="00EF19C5" w:rsidRDefault="00EF19C5" w:rsidP="00EF19C5">
              <w:pPr>
                <w:pStyle w:val="Bibliography"/>
                <w:numPr>
                  <w:ilvl w:val="0"/>
                  <w:numId w:val="21"/>
                </w:numPr>
                <w:rPr>
                  <w:noProof/>
                </w:rPr>
              </w:pPr>
              <w:r>
                <w:rPr>
                  <w:noProof/>
                </w:rPr>
                <w:t>Sampson, M. (2015). Mathematical Economics.</w:t>
              </w:r>
            </w:p>
            <w:p w14:paraId="5C918EAC" w14:textId="77777777" w:rsidR="00EF19C5" w:rsidRDefault="00EF19C5" w:rsidP="00EF19C5">
              <w:pPr>
                <w:pStyle w:val="Bibliography"/>
                <w:numPr>
                  <w:ilvl w:val="0"/>
                  <w:numId w:val="21"/>
                </w:numPr>
                <w:rPr>
                  <w:noProof/>
                </w:rPr>
              </w:pPr>
              <w:r>
                <w:rPr>
                  <w:noProof/>
                </w:rPr>
                <w:t>Sarkar, S. (2020). ECONOMETRIC MODELLING: HOW IT CAN HELP IN BUSINESS.</w:t>
              </w:r>
            </w:p>
            <w:p w14:paraId="571B5485" w14:textId="77777777" w:rsidR="00EF19C5" w:rsidRDefault="00EF19C5" w:rsidP="00EF19C5">
              <w:pPr>
                <w:pStyle w:val="Bibliography"/>
                <w:numPr>
                  <w:ilvl w:val="0"/>
                  <w:numId w:val="21"/>
                </w:numPr>
                <w:rPr>
                  <w:noProof/>
                </w:rPr>
              </w:pPr>
              <w:r>
                <w:rPr>
                  <w:noProof/>
                </w:rPr>
                <w:t>Shayle R. Searle, L. S. (2001, September). Matrix Algebra for Applied Economics.</w:t>
              </w:r>
            </w:p>
            <w:p w14:paraId="4E864BB5" w14:textId="77777777" w:rsidR="00EF19C5" w:rsidRDefault="00EF19C5" w:rsidP="00EF19C5">
              <w:pPr>
                <w:pStyle w:val="Bibliography"/>
                <w:numPr>
                  <w:ilvl w:val="0"/>
                  <w:numId w:val="21"/>
                </w:numPr>
                <w:rPr>
                  <w:noProof/>
                </w:rPr>
              </w:pPr>
              <w:r>
                <w:rPr>
                  <w:noProof/>
                </w:rPr>
                <w:t xml:space="preserve">Tucker, A. (1993). The Growing Importance of Linear Algebra in Undergraduate Mathematics. </w:t>
              </w:r>
              <w:r>
                <w:rPr>
                  <w:i/>
                  <w:iCs/>
                  <w:noProof/>
                </w:rPr>
                <w:t>The College Mathematics Journal,</w:t>
              </w:r>
              <w:r>
                <w:rPr>
                  <w:noProof/>
                </w:rPr>
                <w:t>, pp. 3-9.</w:t>
              </w:r>
            </w:p>
            <w:p w14:paraId="11132CFB" w14:textId="77777777" w:rsidR="00E0345E" w:rsidRDefault="00E0345E" w:rsidP="00EF19C5">
              <w:r>
                <w:rPr>
                  <w:b/>
                  <w:bCs/>
                  <w:noProof/>
                </w:rPr>
                <w:fldChar w:fldCharType="end"/>
              </w:r>
            </w:p>
          </w:sdtContent>
        </w:sdt>
      </w:sdtContent>
    </w:sdt>
    <w:p w14:paraId="27B164F0" w14:textId="77777777" w:rsidR="000D2243" w:rsidRDefault="000D2243" w:rsidP="000D2243">
      <w:pPr>
        <w:pStyle w:val="Heading1"/>
      </w:pPr>
    </w:p>
    <w:p w14:paraId="5B7A172A" w14:textId="77777777" w:rsidR="00776452" w:rsidRPr="000D2243" w:rsidRDefault="000D2243" w:rsidP="000D2243">
      <w:pPr>
        <w:tabs>
          <w:tab w:val="left" w:pos="2617"/>
        </w:tabs>
      </w:pPr>
      <w:r>
        <w:tab/>
      </w:r>
    </w:p>
    <w:sectPr w:rsidR="00776452" w:rsidRPr="000D224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8912" w14:textId="77777777" w:rsidR="00AF7645" w:rsidRDefault="00AF7645">
      <w:pPr>
        <w:spacing w:line="240" w:lineRule="auto"/>
      </w:pPr>
      <w:r>
        <w:separator/>
      </w:r>
    </w:p>
    <w:p w14:paraId="73AF5F16" w14:textId="77777777" w:rsidR="00AF7645" w:rsidRDefault="00AF7645"/>
  </w:endnote>
  <w:endnote w:type="continuationSeparator" w:id="0">
    <w:p w14:paraId="0A44C11B" w14:textId="77777777" w:rsidR="00AF7645" w:rsidRDefault="00AF7645">
      <w:pPr>
        <w:spacing w:line="240" w:lineRule="auto"/>
      </w:pPr>
      <w:r>
        <w:continuationSeparator/>
      </w:r>
    </w:p>
    <w:p w14:paraId="0AB0CF7A" w14:textId="77777777" w:rsidR="00AF7645" w:rsidRDefault="00AF7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428A" w14:textId="77777777" w:rsidR="00AF7645" w:rsidRDefault="00AF7645">
      <w:pPr>
        <w:spacing w:line="240" w:lineRule="auto"/>
      </w:pPr>
      <w:r>
        <w:separator/>
      </w:r>
    </w:p>
    <w:p w14:paraId="5F724B46" w14:textId="77777777" w:rsidR="00AF7645" w:rsidRDefault="00AF7645"/>
  </w:footnote>
  <w:footnote w:type="continuationSeparator" w:id="0">
    <w:p w14:paraId="31AE9133" w14:textId="77777777" w:rsidR="00AF7645" w:rsidRDefault="00AF7645">
      <w:pPr>
        <w:spacing w:line="240" w:lineRule="auto"/>
      </w:pPr>
      <w:r>
        <w:continuationSeparator/>
      </w:r>
    </w:p>
    <w:p w14:paraId="110511BE" w14:textId="77777777" w:rsidR="00AF7645" w:rsidRDefault="00AF76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6E5F" w14:textId="0B395815" w:rsidR="00E81978" w:rsidRDefault="00AF7645">
    <w:pPr>
      <w:pStyle w:val="Header"/>
    </w:pPr>
    <w:sdt>
      <w:sdtPr>
        <w:rPr>
          <w:rStyle w:val="Strong"/>
        </w:rPr>
        <w:alias w:val="Running head"/>
        <w:tag w:val=""/>
        <w:id w:val="12739865"/>
        <w:placeholder>
          <w:docPart w:val="E77CFD2752324A9A819521664CBCB14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6383D">
          <w:rPr>
            <w:rStyle w:val="Strong"/>
          </w:rPr>
          <w:t>Mathematical economics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442B">
      <w:rPr>
        <w:rStyle w:val="Strong"/>
        <w:noProof/>
      </w:rPr>
      <w:t>12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96B6" w14:textId="5C2A2CA5" w:rsidR="00E81978" w:rsidRDefault="005D3A03">
    <w:pPr>
      <w:pStyle w:val="Header"/>
      <w:rPr>
        <w:rStyle w:val="Strong"/>
      </w:rPr>
    </w:pPr>
    <w:r>
      <w:t xml:space="preserve">Running head: </w:t>
    </w:r>
    <w:sdt>
      <w:sdtPr>
        <w:rPr>
          <w:rStyle w:val="Strong"/>
        </w:rPr>
        <w:alias w:val="Running head"/>
        <w:tag w:val=""/>
        <w:id w:val="-696842620"/>
        <w:placeholder>
          <w:docPart w:val="02889D6865E2408480F690D891ABE9B3"/>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76383D" w:rsidRPr="0076383D">
          <w:rPr>
            <w:rStyle w:val="Strong"/>
          </w:rPr>
          <w:t>Mathematical economics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0442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97753A5"/>
    <w:multiLevelType w:val="hybridMultilevel"/>
    <w:tmpl w:val="411A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D1531"/>
    <w:multiLevelType w:val="hybridMultilevel"/>
    <w:tmpl w:val="79563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9B7D38"/>
    <w:multiLevelType w:val="hybridMultilevel"/>
    <w:tmpl w:val="267C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63600"/>
    <w:multiLevelType w:val="hybridMultilevel"/>
    <w:tmpl w:val="C016C3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F41024"/>
    <w:multiLevelType w:val="hybridMultilevel"/>
    <w:tmpl w:val="C826F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940126"/>
    <w:multiLevelType w:val="hybridMultilevel"/>
    <w:tmpl w:val="80CC8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6"/>
  </w:num>
  <w:num w:numId="14">
    <w:abstractNumId w:val="15"/>
  </w:num>
  <w:num w:numId="15">
    <w:abstractNumId w:val="18"/>
  </w:num>
  <w:num w:numId="16">
    <w:abstractNumId w:val="11"/>
  </w:num>
  <w:num w:numId="17">
    <w:abstractNumId w:val="14"/>
  </w:num>
  <w:num w:numId="18">
    <w:abstractNumId w:val="13"/>
  </w:num>
  <w:num w:numId="19">
    <w:abstractNumId w:val="17"/>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1"/>
    <w:rsid w:val="00001035"/>
    <w:rsid w:val="00002B1A"/>
    <w:rsid w:val="000056A3"/>
    <w:rsid w:val="00005C76"/>
    <w:rsid w:val="00015B21"/>
    <w:rsid w:val="0002308D"/>
    <w:rsid w:val="00033439"/>
    <w:rsid w:val="00047EE0"/>
    <w:rsid w:val="00053B81"/>
    <w:rsid w:val="000631F2"/>
    <w:rsid w:val="000721BE"/>
    <w:rsid w:val="000828B0"/>
    <w:rsid w:val="000C543F"/>
    <w:rsid w:val="000D2243"/>
    <w:rsid w:val="000D27B4"/>
    <w:rsid w:val="000D3F41"/>
    <w:rsid w:val="000E496D"/>
    <w:rsid w:val="000E6E1C"/>
    <w:rsid w:val="000F1DD3"/>
    <w:rsid w:val="00100E8F"/>
    <w:rsid w:val="00122923"/>
    <w:rsid w:val="00126D11"/>
    <w:rsid w:val="001427BC"/>
    <w:rsid w:val="00182246"/>
    <w:rsid w:val="001A27BE"/>
    <w:rsid w:val="001D6BFF"/>
    <w:rsid w:val="002022F9"/>
    <w:rsid w:val="002135E2"/>
    <w:rsid w:val="00231AB7"/>
    <w:rsid w:val="00234AD0"/>
    <w:rsid w:val="00261E03"/>
    <w:rsid w:val="00263E8F"/>
    <w:rsid w:val="0027111F"/>
    <w:rsid w:val="00280D6E"/>
    <w:rsid w:val="00282902"/>
    <w:rsid w:val="00290CFB"/>
    <w:rsid w:val="00295038"/>
    <w:rsid w:val="002A64E1"/>
    <w:rsid w:val="002F17A9"/>
    <w:rsid w:val="002F551E"/>
    <w:rsid w:val="002F5AEF"/>
    <w:rsid w:val="00355DCA"/>
    <w:rsid w:val="003640DF"/>
    <w:rsid w:val="00366B84"/>
    <w:rsid w:val="00390596"/>
    <w:rsid w:val="003B56A6"/>
    <w:rsid w:val="003D2204"/>
    <w:rsid w:val="00411276"/>
    <w:rsid w:val="00425FC9"/>
    <w:rsid w:val="00470B6D"/>
    <w:rsid w:val="00471CB4"/>
    <w:rsid w:val="0047274C"/>
    <w:rsid w:val="0048176F"/>
    <w:rsid w:val="00481E65"/>
    <w:rsid w:val="00494F83"/>
    <w:rsid w:val="004A00A1"/>
    <w:rsid w:val="004B6242"/>
    <w:rsid w:val="004C14A8"/>
    <w:rsid w:val="004C4C9F"/>
    <w:rsid w:val="004D2DCF"/>
    <w:rsid w:val="004E3F6E"/>
    <w:rsid w:val="004F68D5"/>
    <w:rsid w:val="00526566"/>
    <w:rsid w:val="00532331"/>
    <w:rsid w:val="00547579"/>
    <w:rsid w:val="00551A02"/>
    <w:rsid w:val="005534FA"/>
    <w:rsid w:val="005949F6"/>
    <w:rsid w:val="005A7DA1"/>
    <w:rsid w:val="005C071B"/>
    <w:rsid w:val="005C4F0A"/>
    <w:rsid w:val="005D0200"/>
    <w:rsid w:val="005D3A03"/>
    <w:rsid w:val="005E4382"/>
    <w:rsid w:val="00607A5C"/>
    <w:rsid w:val="00611035"/>
    <w:rsid w:val="00620FF1"/>
    <w:rsid w:val="00635C18"/>
    <w:rsid w:val="006671CE"/>
    <w:rsid w:val="00670725"/>
    <w:rsid w:val="00670827"/>
    <w:rsid w:val="006724E0"/>
    <w:rsid w:val="00695441"/>
    <w:rsid w:val="00695818"/>
    <w:rsid w:val="00696DAC"/>
    <w:rsid w:val="0069796A"/>
    <w:rsid w:val="006A0E07"/>
    <w:rsid w:val="006C44E1"/>
    <w:rsid w:val="006C678A"/>
    <w:rsid w:val="006F3100"/>
    <w:rsid w:val="006F7029"/>
    <w:rsid w:val="00736CC0"/>
    <w:rsid w:val="007423D7"/>
    <w:rsid w:val="007465E5"/>
    <w:rsid w:val="0076383D"/>
    <w:rsid w:val="00776452"/>
    <w:rsid w:val="007854A9"/>
    <w:rsid w:val="007D0FF6"/>
    <w:rsid w:val="007E0D64"/>
    <w:rsid w:val="008002C0"/>
    <w:rsid w:val="00811BB6"/>
    <w:rsid w:val="00822EB8"/>
    <w:rsid w:val="008371B3"/>
    <w:rsid w:val="00885DBB"/>
    <w:rsid w:val="008925D2"/>
    <w:rsid w:val="00893F21"/>
    <w:rsid w:val="008C5323"/>
    <w:rsid w:val="008C7DAA"/>
    <w:rsid w:val="008D1845"/>
    <w:rsid w:val="008E2E80"/>
    <w:rsid w:val="008E7581"/>
    <w:rsid w:val="0091471E"/>
    <w:rsid w:val="009160E5"/>
    <w:rsid w:val="00921C98"/>
    <w:rsid w:val="0092432F"/>
    <w:rsid w:val="00941B1B"/>
    <w:rsid w:val="009802AE"/>
    <w:rsid w:val="0099084A"/>
    <w:rsid w:val="00992A4B"/>
    <w:rsid w:val="00995489"/>
    <w:rsid w:val="009A4833"/>
    <w:rsid w:val="009A6A3B"/>
    <w:rsid w:val="009D1AC5"/>
    <w:rsid w:val="009E22B5"/>
    <w:rsid w:val="00A0442B"/>
    <w:rsid w:val="00A071F3"/>
    <w:rsid w:val="00A3537C"/>
    <w:rsid w:val="00A46978"/>
    <w:rsid w:val="00A66905"/>
    <w:rsid w:val="00AD5A62"/>
    <w:rsid w:val="00AE4150"/>
    <w:rsid w:val="00AF25F1"/>
    <w:rsid w:val="00AF75F3"/>
    <w:rsid w:val="00AF7645"/>
    <w:rsid w:val="00B06BB6"/>
    <w:rsid w:val="00B11368"/>
    <w:rsid w:val="00B2171D"/>
    <w:rsid w:val="00B23983"/>
    <w:rsid w:val="00B27524"/>
    <w:rsid w:val="00B33C99"/>
    <w:rsid w:val="00B41252"/>
    <w:rsid w:val="00B50FC0"/>
    <w:rsid w:val="00B76B18"/>
    <w:rsid w:val="00B80A06"/>
    <w:rsid w:val="00B823AA"/>
    <w:rsid w:val="00B91033"/>
    <w:rsid w:val="00BA45DB"/>
    <w:rsid w:val="00BA67B6"/>
    <w:rsid w:val="00BC51DE"/>
    <w:rsid w:val="00BD70E0"/>
    <w:rsid w:val="00BE28A3"/>
    <w:rsid w:val="00BF1D8C"/>
    <w:rsid w:val="00BF4184"/>
    <w:rsid w:val="00C0601E"/>
    <w:rsid w:val="00C13855"/>
    <w:rsid w:val="00C31D30"/>
    <w:rsid w:val="00C44591"/>
    <w:rsid w:val="00C476CC"/>
    <w:rsid w:val="00C67967"/>
    <w:rsid w:val="00C81530"/>
    <w:rsid w:val="00C87E71"/>
    <w:rsid w:val="00CB1F09"/>
    <w:rsid w:val="00CB6216"/>
    <w:rsid w:val="00CC58D8"/>
    <w:rsid w:val="00CD379E"/>
    <w:rsid w:val="00CD6E39"/>
    <w:rsid w:val="00CE7913"/>
    <w:rsid w:val="00CF6E83"/>
    <w:rsid w:val="00CF6E91"/>
    <w:rsid w:val="00D33956"/>
    <w:rsid w:val="00D519D6"/>
    <w:rsid w:val="00D53486"/>
    <w:rsid w:val="00D6510B"/>
    <w:rsid w:val="00D740AF"/>
    <w:rsid w:val="00D76923"/>
    <w:rsid w:val="00D83417"/>
    <w:rsid w:val="00D85B68"/>
    <w:rsid w:val="00D86698"/>
    <w:rsid w:val="00D960A0"/>
    <w:rsid w:val="00DA6739"/>
    <w:rsid w:val="00DA7199"/>
    <w:rsid w:val="00DB5C64"/>
    <w:rsid w:val="00DC6C8E"/>
    <w:rsid w:val="00DC709F"/>
    <w:rsid w:val="00E0345E"/>
    <w:rsid w:val="00E069B3"/>
    <w:rsid w:val="00E1654B"/>
    <w:rsid w:val="00E2367D"/>
    <w:rsid w:val="00E26720"/>
    <w:rsid w:val="00E474BF"/>
    <w:rsid w:val="00E47F82"/>
    <w:rsid w:val="00E6004D"/>
    <w:rsid w:val="00E778E2"/>
    <w:rsid w:val="00E81978"/>
    <w:rsid w:val="00E912CA"/>
    <w:rsid w:val="00E92F6C"/>
    <w:rsid w:val="00E96165"/>
    <w:rsid w:val="00ED2698"/>
    <w:rsid w:val="00ED315E"/>
    <w:rsid w:val="00EE2E5C"/>
    <w:rsid w:val="00EF19C5"/>
    <w:rsid w:val="00F10274"/>
    <w:rsid w:val="00F134B6"/>
    <w:rsid w:val="00F14794"/>
    <w:rsid w:val="00F266E9"/>
    <w:rsid w:val="00F379B7"/>
    <w:rsid w:val="00F525FA"/>
    <w:rsid w:val="00F664B1"/>
    <w:rsid w:val="00F6675B"/>
    <w:rsid w:val="00F81014"/>
    <w:rsid w:val="00F8411E"/>
    <w:rsid w:val="00FA2FC1"/>
    <w:rsid w:val="00FA4FAC"/>
    <w:rsid w:val="00FA5A13"/>
    <w:rsid w:val="00FD7B4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488D1"/>
  <w15:chartTrackingRefBased/>
  <w15:docId w15:val="{5A3FDFB1-BDF9-4B96-A559-41B79252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2A64E1"/>
    <w:pPr>
      <w:spacing w:after="100"/>
    </w:pPr>
  </w:style>
  <w:style w:type="character" w:styleId="Hyperlink">
    <w:name w:val="Hyperlink"/>
    <w:basedOn w:val="DefaultParagraphFont"/>
    <w:uiPriority w:val="99"/>
    <w:unhideWhenUsed/>
    <w:rsid w:val="002A64E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0650570">
      <w:bodyDiv w:val="1"/>
      <w:marLeft w:val="0"/>
      <w:marRight w:val="0"/>
      <w:marTop w:val="0"/>
      <w:marBottom w:val="0"/>
      <w:divBdr>
        <w:top w:val="none" w:sz="0" w:space="0" w:color="auto"/>
        <w:left w:val="none" w:sz="0" w:space="0" w:color="auto"/>
        <w:bottom w:val="none" w:sz="0" w:space="0" w:color="auto"/>
        <w:right w:val="none" w:sz="0" w:space="0" w:color="auto"/>
      </w:divBdr>
    </w:div>
    <w:div w:id="27652614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6098550">
      <w:bodyDiv w:val="1"/>
      <w:marLeft w:val="0"/>
      <w:marRight w:val="0"/>
      <w:marTop w:val="0"/>
      <w:marBottom w:val="0"/>
      <w:divBdr>
        <w:top w:val="none" w:sz="0" w:space="0" w:color="auto"/>
        <w:left w:val="none" w:sz="0" w:space="0" w:color="auto"/>
        <w:bottom w:val="none" w:sz="0" w:space="0" w:color="auto"/>
        <w:right w:val="none" w:sz="0" w:space="0" w:color="auto"/>
      </w:divBdr>
    </w:div>
    <w:div w:id="44534961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747944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8685817">
      <w:bodyDiv w:val="1"/>
      <w:marLeft w:val="0"/>
      <w:marRight w:val="0"/>
      <w:marTop w:val="0"/>
      <w:marBottom w:val="0"/>
      <w:divBdr>
        <w:top w:val="none" w:sz="0" w:space="0" w:color="auto"/>
        <w:left w:val="none" w:sz="0" w:space="0" w:color="auto"/>
        <w:bottom w:val="none" w:sz="0" w:space="0" w:color="auto"/>
        <w:right w:val="none" w:sz="0" w:space="0" w:color="auto"/>
      </w:divBdr>
    </w:div>
    <w:div w:id="96890033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9670449">
      <w:bodyDiv w:val="1"/>
      <w:marLeft w:val="0"/>
      <w:marRight w:val="0"/>
      <w:marTop w:val="0"/>
      <w:marBottom w:val="0"/>
      <w:divBdr>
        <w:top w:val="none" w:sz="0" w:space="0" w:color="auto"/>
        <w:left w:val="none" w:sz="0" w:space="0" w:color="auto"/>
        <w:bottom w:val="none" w:sz="0" w:space="0" w:color="auto"/>
        <w:right w:val="none" w:sz="0" w:space="0" w:color="auto"/>
      </w:divBdr>
    </w:div>
    <w:div w:id="1078751528">
      <w:bodyDiv w:val="1"/>
      <w:marLeft w:val="0"/>
      <w:marRight w:val="0"/>
      <w:marTop w:val="0"/>
      <w:marBottom w:val="0"/>
      <w:divBdr>
        <w:top w:val="none" w:sz="0" w:space="0" w:color="auto"/>
        <w:left w:val="none" w:sz="0" w:space="0" w:color="auto"/>
        <w:bottom w:val="none" w:sz="0" w:space="0" w:color="auto"/>
        <w:right w:val="none" w:sz="0" w:space="0" w:color="auto"/>
      </w:divBdr>
    </w:div>
    <w:div w:id="108430058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9133527">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9638863">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6834796">
      <w:bodyDiv w:val="1"/>
      <w:marLeft w:val="0"/>
      <w:marRight w:val="0"/>
      <w:marTop w:val="0"/>
      <w:marBottom w:val="0"/>
      <w:divBdr>
        <w:top w:val="none" w:sz="0" w:space="0" w:color="auto"/>
        <w:left w:val="none" w:sz="0" w:space="0" w:color="auto"/>
        <w:bottom w:val="none" w:sz="0" w:space="0" w:color="auto"/>
        <w:right w:val="none" w:sz="0" w:space="0" w:color="auto"/>
      </w:divBdr>
    </w:div>
    <w:div w:id="1620599374">
      <w:bodyDiv w:val="1"/>
      <w:marLeft w:val="0"/>
      <w:marRight w:val="0"/>
      <w:marTop w:val="0"/>
      <w:marBottom w:val="0"/>
      <w:divBdr>
        <w:top w:val="none" w:sz="0" w:space="0" w:color="auto"/>
        <w:left w:val="none" w:sz="0" w:space="0" w:color="auto"/>
        <w:bottom w:val="none" w:sz="0" w:space="0" w:color="auto"/>
        <w:right w:val="none" w:sz="0" w:space="0" w:color="auto"/>
      </w:divBdr>
    </w:div>
    <w:div w:id="1659654093">
      <w:bodyDiv w:val="1"/>
      <w:marLeft w:val="0"/>
      <w:marRight w:val="0"/>
      <w:marTop w:val="0"/>
      <w:marBottom w:val="0"/>
      <w:divBdr>
        <w:top w:val="none" w:sz="0" w:space="0" w:color="auto"/>
        <w:left w:val="none" w:sz="0" w:space="0" w:color="auto"/>
        <w:bottom w:val="none" w:sz="0" w:space="0" w:color="auto"/>
        <w:right w:val="none" w:sz="0" w:space="0" w:color="auto"/>
      </w:divBdr>
    </w:div>
    <w:div w:id="168227415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42020942">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221321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7278317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2269279">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eda%20Alina%20Shami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7CFD2752324A9A819521664CBCB14C"/>
        <w:category>
          <w:name w:val="General"/>
          <w:gallery w:val="placeholder"/>
        </w:category>
        <w:types>
          <w:type w:val="bbPlcHdr"/>
        </w:types>
        <w:behaviors>
          <w:behavior w:val="content"/>
        </w:behaviors>
        <w:guid w:val="{BC8FA98D-F0FE-4D7A-A486-F4C3406C59E0}"/>
      </w:docPartPr>
      <w:docPartBody>
        <w:p w:rsidR="00F33A34" w:rsidRDefault="00290AF8">
          <w:pPr>
            <w:pStyle w:val="E77CFD2752324A9A819521664CBCB14C"/>
          </w:pPr>
          <w:r w:rsidRPr="005D3A03">
            <w:t>Figures title:</w:t>
          </w:r>
        </w:p>
      </w:docPartBody>
    </w:docPart>
    <w:docPart>
      <w:docPartPr>
        <w:name w:val="02889D6865E2408480F690D891ABE9B3"/>
        <w:category>
          <w:name w:val="General"/>
          <w:gallery w:val="placeholder"/>
        </w:category>
        <w:types>
          <w:type w:val="bbPlcHdr"/>
        </w:types>
        <w:behaviors>
          <w:behavior w:val="content"/>
        </w:behaviors>
        <w:guid w:val="{713DA02C-D7F9-480D-A292-C67EE74103DA}"/>
      </w:docPartPr>
      <w:docPartBody>
        <w:p w:rsidR="00F33A34" w:rsidRDefault="00290AF8">
          <w:pPr>
            <w:pStyle w:val="02889D6865E2408480F690D891ABE9B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0E"/>
    <w:rsid w:val="00290AF8"/>
    <w:rsid w:val="00754954"/>
    <w:rsid w:val="00C07FEA"/>
    <w:rsid w:val="00F0160E"/>
    <w:rsid w:val="00F3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4"/>
    <w:unhideWhenUsed/>
    <w:qFormat/>
    <w:rPr>
      <w:i/>
      <w:iCs/>
    </w:rPr>
  </w:style>
  <w:style w:type="paragraph" w:customStyle="1" w:styleId="E77CFD2752324A9A819521664CBCB14C">
    <w:name w:val="E77CFD2752324A9A819521664CBCB14C"/>
  </w:style>
  <w:style w:type="paragraph" w:customStyle="1" w:styleId="02889D6865E2408480F690D891ABE9B3">
    <w:name w:val="02889D6865E2408480F690D891ABE9B3"/>
  </w:style>
  <w:style w:type="character" w:styleId="PlaceholderText">
    <w:name w:val="Placeholder Text"/>
    <w:basedOn w:val="DefaultParagraphFont"/>
    <w:uiPriority w:val="99"/>
    <w:semiHidden/>
    <w:rsid w:val="00F0160E"/>
    <w:rPr>
      <w:color w:val="404040" w:themeColor="text1"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Mathematical economics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10</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11</b:RefOrder>
  </b:Source>
  <b:Source>
    <b:Tag>Afr19</b:Tag>
    <b:SourceType>ArticleInAPeriodical</b:SourceType>
    <b:Guid>{C0F2B20E-F115-433A-9B3E-3643D5229EDA}</b:Guid>
    <b:Author>
      <b:Author>
        <b:NameList>
          <b:Person>
            <b:Last>Chakure</b:Last>
            <b:First>Afroz</b:First>
          </b:Person>
        </b:NameList>
      </b:Author>
    </b:Author>
    <b:Title>Linear Regression and its Mathematical implementation</b:Title>
    <b:Year>2019</b:Year>
    <b:Month>June</b:Month>
    <b:Day>29</b:Day>
    <b:RefOrder>2</b:RefOrder>
  </b:Source>
  <b:Source>
    <b:Tag>Mik18</b:Tag>
    <b:SourceType>ArticleInAPeriodical</b:SourceType>
    <b:Guid>{4ED03AA1-BC62-4626-B720-A5A5E4A05EB8}</b:Guid>
    <b:Author>
      <b:Author>
        <b:NameList>
          <b:Person>
            <b:Last>Rosser</b:Last>
            <b:First>Mike</b:First>
          </b:Person>
        </b:NameList>
      </b:Author>
    </b:Author>
    <b:Title>Basic mathematics for economists</b:Title>
    <b:Year>2018</b:Year>
    <b:RefOrder>1</b:RefOrder>
  </b:Source>
  <b:Source>
    <b:Tag>Law19</b:Tag>
    <b:SourceType>ArticleInAPeriodical</b:SourceType>
    <b:Guid>{E7BEE55A-5E9A-4FAD-BD02-864425DBC975}</b:Guid>
    <b:Author>
      <b:Author>
        <b:NameList>
          <b:Person>
            <b:Last>Krukrubo</b:Last>
            <b:First>Lawrence</b:First>
            <b:Middle>Alaso</b:Middle>
          </b:Person>
        </b:NameList>
      </b:Author>
    </b:Author>
    <b:Title>Understanding The simple Mathematics Behind Simple Linear Regression</b:Title>
    <b:Year>2019</b:Year>
    <b:Month>May</b:Month>
    <b:Day>16</b:Day>
    <b:RefOrder>3</b:RefOrder>
  </b:Source>
  <b:Source>
    <b:Tag>Ala93</b:Tag>
    <b:SourceType>ArticleInAPeriodical</b:SourceType>
    <b:Guid>{39753C69-4919-4CD8-8FC8-B97674C0E5BD}</b:Guid>
    <b:Author>
      <b:Author>
        <b:NameList>
          <b:Person>
            <b:Last>Tucker</b:Last>
            <b:First>Alan</b:First>
          </b:Person>
        </b:NameList>
      </b:Author>
    </b:Author>
    <b:Title>The Growing Importance of Linear Algebra in Undergraduate Mathematics</b:Title>
    <b:PeriodicalTitle>The College Mathematics Journal,</b:PeriodicalTitle>
    <b:Year>1993</b:Year>
    <b:Pages>3-9</b:Pages>
    <b:RefOrder>4</b:RefOrder>
  </b:Source>
  <b:Source>
    <b:Tag>Mic02</b:Tag>
    <b:SourceType>ArticleInAPeriodical</b:SourceType>
    <b:Guid>{5A9D9A9E-7DB3-4DB3-A23A-0DA7076CCA24}</b:Guid>
    <b:Author>
      <b:Author>
        <b:NameList>
          <b:Person>
            <b:Last>Intriligator</b:Last>
            <b:First>Michael</b:First>
            <b:Middle>D.</b:Middle>
          </b:Person>
        </b:NameList>
      </b:Author>
    </b:Author>
    <b:Title>Mathematical Optimization and Economic Theory</b:Title>
    <b:Year>2002 </b:Year>
    <b:Month>Jan</b:Month>
    <b:Day>01</b:Day>
    <b:RefOrder>5</b:RefOrder>
  </b:Source>
  <b:Source>
    <b:Tag>Pan19</b:Tag>
    <b:SourceType>ArticleInAPeriodical</b:SourceType>
    <b:Guid>{4157A394-A59E-4334-AC50-2E7ACE526426}</b:Guid>
    <b:Author>
      <b:Author>
        <b:NameList>
          <b:Person>
            <b:Last>Pardalos</b:Last>
            <b:First>Panos</b:First>
            <b:Middle>M.</b:Middle>
          </b:Person>
        </b:NameList>
      </b:Author>
    </b:Author>
    <b:Title>MATHEMATICAL OPTIMIZATION AND ECONOMIC ANALYSIS</b:Title>
    <b:Year>2019</b:Year>
    <b:RefOrder>6</b:RefOrder>
  </b:Source>
  <b:Source>
    <b:Tag>Sam20</b:Tag>
    <b:SourceType>ArticleInAPeriodical</b:SourceType>
    <b:Guid>{9C28A499-4AC6-4A3E-994B-884B72D082C3}</b:Guid>
    <b:Author>
      <b:Author>
        <b:NameList>
          <b:Person>
            <b:Last>Sarkar</b:Last>
            <b:First>Sampriti</b:First>
          </b:Person>
        </b:NameList>
      </b:Author>
    </b:Author>
    <b:Title>ECONOMETRIC MODELLING: HOW IT CAN HELP IN BUSINESS</b:Title>
    <b:Year>2020</b:Year>
    <b:RefOrder>7</b:RefOrder>
  </b:Source>
  <b:Source>
    <b:Tag>Sha01</b:Tag>
    <b:SourceType>ArticleInAPeriodical</b:SourceType>
    <b:Guid>{11DAF8F3-DFBF-4CAB-906A-84887D3255A5}</b:Guid>
    <b:Author>
      <b:Author>
        <b:NameList>
          <b:Person>
            <b:Last>Shayle R. Searle</b:Last>
            <b:First>Lois</b:First>
            <b:Middle>Schertz Willett</b:Middle>
          </b:Person>
        </b:NameList>
      </b:Author>
    </b:Author>
    <b:Title>Matrix Algebra for Applied Economics</b:Title>
    <b:Year>2001</b:Year>
    <b:Month>September</b:Month>
    <b:RefOrder>8</b:RefOrder>
  </b:Source>
  <b:Source>
    <b:Tag>Mic15</b:Tag>
    <b:SourceType>ArticleInAPeriodical</b:SourceType>
    <b:Guid>{4A0D4D82-F254-4F52-9F58-DAEF3347F4E3}</b:Guid>
    <b:Author>
      <b:Author>
        <b:NameList>
          <b:Person>
            <b:Last>Sampson</b:Last>
            <b:First>Michael</b:First>
          </b:Person>
        </b:NameList>
      </b:Author>
    </b:Author>
    <b:Title>Mathematical Economics</b:Title>
    <b:Year>2015</b:Year>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63D02C-5472-407E-9152-E6E8AE12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12</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 Alina Shamin</dc:creator>
  <cp:keywords/>
  <dc:description/>
  <cp:lastModifiedBy>Li, Chi Kwong</cp:lastModifiedBy>
  <cp:revision>2</cp:revision>
  <dcterms:created xsi:type="dcterms:W3CDTF">2020-10-21T02:03:00Z</dcterms:created>
  <dcterms:modified xsi:type="dcterms:W3CDTF">2020-10-21T02:03:00Z</dcterms:modified>
</cp:coreProperties>
</file>